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04" w:rsidRPr="00F83B3F" w:rsidRDefault="00E62104" w:rsidP="00E62104">
      <w:pPr>
        <w:keepNext/>
        <w:tabs>
          <w:tab w:val="left" w:pos="5387"/>
        </w:tabs>
        <w:spacing w:line="240" w:lineRule="auto"/>
        <w:jc w:val="center"/>
        <w:outlineLvl w:val="1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rFonts w:ascii="Irish League of Credit Unions" w:hAnsi="Irish League of Credit Unions"/>
          <w:b/>
          <w:noProof/>
          <w:sz w:val="96"/>
          <w:u w:val="single"/>
          <w:lang w:eastAsia="en-IE"/>
        </w:rPr>
        <w:drawing>
          <wp:inline distT="0" distB="0" distL="0" distR="0" wp14:anchorId="5F3BF8E7" wp14:editId="1AC8A0C5">
            <wp:extent cx="2047875" cy="1057275"/>
            <wp:effectExtent l="19050" t="0" r="9525" b="0"/>
            <wp:docPr id="1" name="Picture 1" descr="Logo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(Small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104" w:rsidRPr="00F83B3F" w:rsidRDefault="00E62104" w:rsidP="00E62104">
      <w:pPr>
        <w:keepNext/>
        <w:spacing w:line="240" w:lineRule="auto"/>
        <w:outlineLvl w:val="1"/>
        <w:rPr>
          <w:b/>
          <w:sz w:val="52"/>
          <w:szCs w:val="52"/>
          <w:u w:val="single"/>
        </w:rPr>
      </w:pPr>
    </w:p>
    <w:p w:rsidR="00E62104" w:rsidRPr="00F83B3F" w:rsidRDefault="00E62104" w:rsidP="00E62104">
      <w:pPr>
        <w:numPr>
          <w:ilvl w:val="1"/>
          <w:numId w:val="0"/>
        </w:numPr>
        <w:spacing w:line="240" w:lineRule="auto"/>
        <w:jc w:val="center"/>
        <w:rPr>
          <w:rFonts w:ascii="Cambria" w:hAnsi="Cambria"/>
          <w:b/>
          <w:i/>
          <w:iCs/>
          <w:color w:val="4F81BD"/>
          <w:spacing w:val="15"/>
          <w:sz w:val="56"/>
          <w:szCs w:val="56"/>
        </w:rPr>
      </w:pPr>
      <w:r w:rsidRPr="00F83B3F">
        <w:rPr>
          <w:rFonts w:ascii="Cambria" w:hAnsi="Cambria"/>
          <w:b/>
          <w:i/>
          <w:iCs/>
          <w:color w:val="4F81BD"/>
          <w:spacing w:val="15"/>
          <w:sz w:val="56"/>
          <w:szCs w:val="56"/>
        </w:rPr>
        <w:t>NATIONAL FINAL</w:t>
      </w:r>
    </w:p>
    <w:p w:rsidR="00E62104" w:rsidRPr="00F83B3F" w:rsidRDefault="00E62104" w:rsidP="00E62104">
      <w:pPr>
        <w:numPr>
          <w:ilvl w:val="1"/>
          <w:numId w:val="0"/>
        </w:numPr>
        <w:spacing w:line="240" w:lineRule="auto"/>
        <w:jc w:val="center"/>
        <w:rPr>
          <w:rFonts w:ascii="Cambria" w:hAnsi="Cambria"/>
          <w:b/>
          <w:i/>
          <w:iCs/>
          <w:color w:val="4F81BD"/>
          <w:spacing w:val="15"/>
          <w:sz w:val="56"/>
          <w:szCs w:val="56"/>
        </w:rPr>
      </w:pPr>
    </w:p>
    <w:p w:rsidR="00E62104" w:rsidRPr="00F83B3F" w:rsidRDefault="00E62104" w:rsidP="00E62104">
      <w:pPr>
        <w:numPr>
          <w:ilvl w:val="1"/>
          <w:numId w:val="0"/>
        </w:numPr>
        <w:spacing w:line="240" w:lineRule="auto"/>
        <w:jc w:val="center"/>
        <w:rPr>
          <w:rFonts w:ascii="Cambria" w:hAnsi="Cambria"/>
          <w:b/>
          <w:i/>
          <w:iCs/>
          <w:color w:val="4F81BD"/>
          <w:spacing w:val="15"/>
          <w:sz w:val="56"/>
          <w:szCs w:val="56"/>
        </w:rPr>
      </w:pPr>
      <w:r w:rsidRPr="00F83B3F">
        <w:rPr>
          <w:rFonts w:ascii="Cambria" w:hAnsi="Cambria"/>
          <w:b/>
          <w:i/>
          <w:iCs/>
          <w:color w:val="4F81BD"/>
          <w:spacing w:val="15"/>
          <w:sz w:val="56"/>
          <w:szCs w:val="56"/>
        </w:rPr>
        <w:t>CREDIT UNION SCHOOL</w:t>
      </w:r>
      <w:r>
        <w:rPr>
          <w:rFonts w:ascii="Cambria" w:hAnsi="Cambria"/>
          <w:b/>
          <w:i/>
          <w:iCs/>
          <w:color w:val="4F81BD"/>
          <w:spacing w:val="15"/>
          <w:sz w:val="56"/>
          <w:szCs w:val="56"/>
        </w:rPr>
        <w:t>S</w:t>
      </w:r>
      <w:r w:rsidRPr="00F83B3F">
        <w:rPr>
          <w:rFonts w:ascii="Cambria" w:hAnsi="Cambria"/>
          <w:b/>
          <w:i/>
          <w:iCs/>
          <w:color w:val="4F81BD"/>
          <w:spacing w:val="15"/>
          <w:sz w:val="56"/>
          <w:szCs w:val="56"/>
        </w:rPr>
        <w:t xml:space="preserve"> QUIZ 201</w:t>
      </w:r>
      <w:r>
        <w:rPr>
          <w:rFonts w:ascii="Cambria" w:hAnsi="Cambria"/>
          <w:b/>
          <w:i/>
          <w:iCs/>
          <w:color w:val="4F81BD"/>
          <w:spacing w:val="15"/>
          <w:sz w:val="56"/>
          <w:szCs w:val="56"/>
        </w:rPr>
        <w:t>5</w:t>
      </w:r>
    </w:p>
    <w:p w:rsidR="00E62104" w:rsidRPr="00F83B3F" w:rsidRDefault="00E62104" w:rsidP="00E62104">
      <w:pPr>
        <w:numPr>
          <w:ilvl w:val="1"/>
          <w:numId w:val="0"/>
        </w:numPr>
        <w:spacing w:line="240" w:lineRule="auto"/>
        <w:jc w:val="center"/>
        <w:rPr>
          <w:rFonts w:ascii="Cambria" w:hAnsi="Cambria"/>
          <w:b/>
          <w:i/>
          <w:iCs/>
          <w:color w:val="4F81BD"/>
          <w:spacing w:val="15"/>
          <w:sz w:val="56"/>
          <w:szCs w:val="56"/>
        </w:rPr>
      </w:pPr>
    </w:p>
    <w:p w:rsidR="00E62104" w:rsidRPr="00F83B3F" w:rsidRDefault="00E62104" w:rsidP="00E62104">
      <w:pPr>
        <w:numPr>
          <w:ilvl w:val="1"/>
          <w:numId w:val="0"/>
        </w:numPr>
        <w:spacing w:line="240" w:lineRule="auto"/>
        <w:jc w:val="center"/>
        <w:rPr>
          <w:rFonts w:ascii="Cambria" w:hAnsi="Cambria"/>
          <w:b/>
          <w:i/>
          <w:iCs/>
          <w:color w:val="4F81BD"/>
          <w:spacing w:val="15"/>
          <w:sz w:val="56"/>
          <w:szCs w:val="56"/>
        </w:rPr>
      </w:pPr>
      <w:r>
        <w:rPr>
          <w:rFonts w:ascii="Cambria" w:hAnsi="Cambria"/>
          <w:b/>
          <w:i/>
          <w:iCs/>
          <w:color w:val="4F81BD"/>
          <w:spacing w:val="15"/>
          <w:sz w:val="56"/>
          <w:szCs w:val="56"/>
        </w:rPr>
        <w:t>Sunday 12</w:t>
      </w:r>
      <w:r w:rsidRPr="00670947">
        <w:rPr>
          <w:rFonts w:ascii="Cambria" w:hAnsi="Cambria"/>
          <w:b/>
          <w:i/>
          <w:iCs/>
          <w:color w:val="4F81BD"/>
          <w:spacing w:val="15"/>
          <w:sz w:val="56"/>
          <w:szCs w:val="56"/>
          <w:vertAlign w:val="superscript"/>
        </w:rPr>
        <w:t>th</w:t>
      </w:r>
      <w:r>
        <w:rPr>
          <w:rFonts w:ascii="Cambria" w:hAnsi="Cambria"/>
          <w:b/>
          <w:i/>
          <w:iCs/>
          <w:color w:val="4F81BD"/>
          <w:spacing w:val="15"/>
          <w:sz w:val="56"/>
          <w:szCs w:val="56"/>
        </w:rPr>
        <w:t xml:space="preserve"> April 2015</w:t>
      </w:r>
    </w:p>
    <w:p w:rsidR="00E62104" w:rsidRPr="00F83B3F" w:rsidRDefault="00E62104" w:rsidP="00E62104">
      <w:pPr>
        <w:numPr>
          <w:ilvl w:val="1"/>
          <w:numId w:val="0"/>
        </w:numPr>
        <w:spacing w:line="240" w:lineRule="auto"/>
        <w:jc w:val="center"/>
        <w:rPr>
          <w:rFonts w:ascii="Cambria" w:hAnsi="Cambria"/>
          <w:b/>
          <w:i/>
          <w:iCs/>
          <w:color w:val="4F81BD"/>
          <w:spacing w:val="15"/>
          <w:sz w:val="56"/>
          <w:szCs w:val="56"/>
        </w:rPr>
      </w:pPr>
    </w:p>
    <w:p w:rsidR="00E62104" w:rsidRPr="00F83B3F" w:rsidRDefault="00E62104" w:rsidP="00E62104">
      <w:pPr>
        <w:numPr>
          <w:ilvl w:val="1"/>
          <w:numId w:val="0"/>
        </w:numPr>
        <w:spacing w:line="240" w:lineRule="auto"/>
        <w:jc w:val="center"/>
        <w:rPr>
          <w:rFonts w:ascii="Cambria" w:hAnsi="Cambria"/>
          <w:b/>
          <w:i/>
          <w:iCs/>
          <w:color w:val="4F81BD"/>
          <w:spacing w:val="15"/>
          <w:sz w:val="56"/>
          <w:szCs w:val="56"/>
        </w:rPr>
      </w:pPr>
      <w:r>
        <w:rPr>
          <w:rFonts w:ascii="Cambria" w:hAnsi="Cambria"/>
          <w:b/>
          <w:i/>
          <w:iCs/>
          <w:color w:val="4F81BD"/>
          <w:spacing w:val="15"/>
          <w:sz w:val="56"/>
          <w:szCs w:val="56"/>
        </w:rPr>
        <w:t>Hall 1</w:t>
      </w:r>
      <w:r w:rsidRPr="00F83B3F">
        <w:rPr>
          <w:rFonts w:ascii="Cambria" w:hAnsi="Cambria"/>
          <w:b/>
          <w:i/>
          <w:iCs/>
          <w:color w:val="4F81BD"/>
          <w:spacing w:val="15"/>
          <w:sz w:val="56"/>
          <w:szCs w:val="56"/>
        </w:rPr>
        <w:t>, RD</w:t>
      </w:r>
      <w:r>
        <w:rPr>
          <w:rFonts w:ascii="Cambria" w:hAnsi="Cambria"/>
          <w:b/>
          <w:i/>
          <w:iCs/>
          <w:color w:val="4F81BD"/>
          <w:spacing w:val="15"/>
          <w:sz w:val="56"/>
          <w:szCs w:val="56"/>
        </w:rPr>
        <w:t>S, Dublin</w:t>
      </w:r>
    </w:p>
    <w:p w:rsidR="00E62104" w:rsidRDefault="00E62104" w:rsidP="00E62104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E62104" w:rsidRDefault="00E62104" w:rsidP="00E62104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E62104" w:rsidRDefault="00E62104" w:rsidP="00E62104">
      <w:pPr>
        <w:spacing w:line="240" w:lineRule="auto"/>
        <w:jc w:val="center"/>
        <w:rPr>
          <w:rFonts w:ascii="Futura Bk" w:hAnsi="Futura Bk"/>
          <w:b/>
          <w:sz w:val="28"/>
          <w:szCs w:val="28"/>
          <w:u w:val="single"/>
        </w:rPr>
      </w:pPr>
    </w:p>
    <w:p w:rsidR="00E62104" w:rsidRDefault="00E62104" w:rsidP="00E62104">
      <w:pPr>
        <w:spacing w:line="240" w:lineRule="auto"/>
        <w:jc w:val="center"/>
        <w:rPr>
          <w:rFonts w:ascii="Futura Bk" w:hAnsi="Futura Bk"/>
          <w:b/>
          <w:sz w:val="28"/>
          <w:szCs w:val="28"/>
          <w:u w:val="single"/>
        </w:rPr>
      </w:pPr>
    </w:p>
    <w:p w:rsidR="00FF2014" w:rsidRDefault="00E62104" w:rsidP="00FF2014">
      <w:pPr>
        <w:spacing w:before="0" w:after="0" w:line="240" w:lineRule="auto"/>
        <w:jc w:val="center"/>
        <w:rPr>
          <w:b/>
          <w:sz w:val="36"/>
          <w:szCs w:val="36"/>
          <w:u w:val="single"/>
        </w:rPr>
      </w:pPr>
      <w:r w:rsidRPr="007F789A">
        <w:rPr>
          <w:b/>
          <w:sz w:val="36"/>
          <w:szCs w:val="36"/>
          <w:u w:val="single"/>
        </w:rPr>
        <w:lastRenderedPageBreak/>
        <w:t>Round 1</w:t>
      </w:r>
    </w:p>
    <w:p w:rsidR="00FF2014" w:rsidRDefault="00FF2014" w:rsidP="00FF2014">
      <w:pPr>
        <w:spacing w:before="0" w:after="0" w:line="240" w:lineRule="auto"/>
        <w:jc w:val="center"/>
        <w:rPr>
          <w:b/>
          <w:sz w:val="36"/>
          <w:szCs w:val="36"/>
          <w:u w:val="single"/>
        </w:rPr>
      </w:pPr>
    </w:p>
    <w:p w:rsidR="00FF2014" w:rsidRPr="00FF2014" w:rsidRDefault="00FF2014" w:rsidP="00FF2014">
      <w:pPr>
        <w:spacing w:before="0" w:after="0" w:line="240" w:lineRule="auto"/>
        <w:jc w:val="center"/>
        <w:rPr>
          <w:b/>
          <w:sz w:val="36"/>
          <w:szCs w:val="36"/>
          <w:u w:val="single"/>
        </w:rPr>
      </w:pPr>
    </w:p>
    <w:p w:rsidR="007F789A" w:rsidRDefault="00C916EE" w:rsidP="002E0C71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 w:rsidRPr="007F789A">
        <w:rPr>
          <w:sz w:val="28"/>
          <w:szCs w:val="28"/>
        </w:rPr>
        <w:t xml:space="preserve">Name the missing artist on the song </w:t>
      </w:r>
      <w:r w:rsidR="00315FF3" w:rsidRPr="007F789A">
        <w:rPr>
          <w:sz w:val="28"/>
          <w:szCs w:val="28"/>
        </w:rPr>
        <w:t>‘</w:t>
      </w:r>
      <w:r w:rsidR="00315FF3" w:rsidRPr="007F789A">
        <w:rPr>
          <w:i/>
          <w:sz w:val="28"/>
          <w:szCs w:val="28"/>
        </w:rPr>
        <w:t>four five seconds</w:t>
      </w:r>
      <w:r w:rsidR="00315FF3" w:rsidRPr="007F789A">
        <w:rPr>
          <w:sz w:val="28"/>
          <w:szCs w:val="28"/>
        </w:rPr>
        <w:t>’:</w:t>
      </w:r>
      <w:r w:rsidRPr="007F789A">
        <w:rPr>
          <w:sz w:val="28"/>
          <w:szCs w:val="28"/>
        </w:rPr>
        <w:tab/>
        <w:t>Rihanna, Kanye West and ______________.</w:t>
      </w:r>
      <w:r w:rsidR="00135003" w:rsidRPr="007F789A">
        <w:rPr>
          <w:sz w:val="28"/>
          <w:szCs w:val="28"/>
        </w:rPr>
        <w:tab/>
      </w:r>
      <w:r w:rsidR="00135003" w:rsidRPr="007F789A">
        <w:rPr>
          <w:sz w:val="28"/>
          <w:szCs w:val="28"/>
        </w:rPr>
        <w:tab/>
      </w:r>
    </w:p>
    <w:p w:rsidR="002E0C71" w:rsidRDefault="002E0C71" w:rsidP="002E0C71">
      <w:pPr>
        <w:pStyle w:val="ListParagraph"/>
        <w:spacing w:after="0"/>
        <w:rPr>
          <w:sz w:val="28"/>
          <w:szCs w:val="28"/>
        </w:rPr>
      </w:pPr>
    </w:p>
    <w:p w:rsidR="002E0C71" w:rsidRPr="00FF2014" w:rsidRDefault="007F789A" w:rsidP="00FF2014">
      <w:pPr>
        <w:pStyle w:val="ListParagraph"/>
        <w:spacing w:after="0"/>
        <w:rPr>
          <w:b/>
          <w:sz w:val="28"/>
          <w:szCs w:val="28"/>
        </w:rPr>
      </w:pPr>
      <w:r w:rsidRPr="00814EBF">
        <w:rPr>
          <w:b/>
          <w:sz w:val="28"/>
          <w:szCs w:val="28"/>
        </w:rPr>
        <w:t>ANSWER:</w:t>
      </w:r>
      <w:r w:rsidRPr="00814EBF">
        <w:rPr>
          <w:b/>
          <w:sz w:val="28"/>
          <w:szCs w:val="28"/>
        </w:rPr>
        <w:tab/>
      </w:r>
      <w:r w:rsidRPr="00814EBF">
        <w:rPr>
          <w:b/>
          <w:sz w:val="28"/>
          <w:szCs w:val="28"/>
        </w:rPr>
        <w:tab/>
      </w:r>
      <w:r w:rsidR="00135003" w:rsidRPr="00814EBF">
        <w:rPr>
          <w:b/>
          <w:sz w:val="28"/>
          <w:szCs w:val="28"/>
        </w:rPr>
        <w:t>Paul McCartney</w:t>
      </w:r>
    </w:p>
    <w:p w:rsidR="00FF2014" w:rsidRPr="00814EBF" w:rsidRDefault="00FF2014" w:rsidP="002E0C71">
      <w:pPr>
        <w:pStyle w:val="ListParagraph"/>
        <w:spacing w:after="0"/>
        <w:rPr>
          <w:b/>
          <w:sz w:val="28"/>
          <w:szCs w:val="28"/>
        </w:rPr>
      </w:pPr>
    </w:p>
    <w:p w:rsidR="007F789A" w:rsidRDefault="004C77C1" w:rsidP="002E0C71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 w:rsidRPr="007F789A">
        <w:rPr>
          <w:sz w:val="28"/>
          <w:szCs w:val="28"/>
        </w:rPr>
        <w:t>If 100 years is a century, w</w:t>
      </w:r>
      <w:r w:rsidR="00C916EE" w:rsidRPr="007F789A">
        <w:rPr>
          <w:sz w:val="28"/>
          <w:szCs w:val="28"/>
        </w:rPr>
        <w:t xml:space="preserve">hat word describes the period of time equal to 1000 years? </w:t>
      </w:r>
      <w:r w:rsidR="00C916EE" w:rsidRPr="007F789A">
        <w:rPr>
          <w:sz w:val="28"/>
          <w:szCs w:val="28"/>
        </w:rPr>
        <w:tab/>
      </w:r>
    </w:p>
    <w:p w:rsidR="002E0C71" w:rsidRDefault="002E0C71" w:rsidP="002E0C71">
      <w:pPr>
        <w:pStyle w:val="ListParagraph"/>
        <w:spacing w:after="0"/>
        <w:rPr>
          <w:sz w:val="28"/>
          <w:szCs w:val="28"/>
        </w:rPr>
      </w:pPr>
    </w:p>
    <w:p w:rsidR="002E0C71" w:rsidRPr="00FF2014" w:rsidRDefault="007F789A" w:rsidP="00FF2014">
      <w:pPr>
        <w:pStyle w:val="ListParagraph"/>
        <w:spacing w:after="0"/>
        <w:rPr>
          <w:b/>
          <w:sz w:val="28"/>
          <w:szCs w:val="28"/>
        </w:rPr>
      </w:pPr>
      <w:r w:rsidRPr="00814EBF">
        <w:rPr>
          <w:b/>
          <w:sz w:val="28"/>
          <w:szCs w:val="28"/>
        </w:rPr>
        <w:t>ANSWER:</w:t>
      </w:r>
      <w:r w:rsidRPr="00814EBF">
        <w:rPr>
          <w:b/>
          <w:sz w:val="28"/>
          <w:szCs w:val="28"/>
        </w:rPr>
        <w:tab/>
      </w:r>
      <w:r w:rsidRPr="00814EBF">
        <w:rPr>
          <w:b/>
          <w:sz w:val="28"/>
          <w:szCs w:val="28"/>
        </w:rPr>
        <w:tab/>
      </w:r>
      <w:r w:rsidR="00C916EE" w:rsidRPr="00814EBF">
        <w:rPr>
          <w:b/>
          <w:sz w:val="28"/>
          <w:szCs w:val="28"/>
        </w:rPr>
        <w:t>Millennium</w:t>
      </w:r>
    </w:p>
    <w:p w:rsidR="00FF2014" w:rsidRPr="00814EBF" w:rsidRDefault="00FF2014" w:rsidP="002E0C71">
      <w:pPr>
        <w:pStyle w:val="ListParagraph"/>
        <w:spacing w:after="0"/>
        <w:rPr>
          <w:b/>
          <w:sz w:val="28"/>
          <w:szCs w:val="28"/>
        </w:rPr>
      </w:pPr>
    </w:p>
    <w:p w:rsidR="007F789A" w:rsidRDefault="00C916EE" w:rsidP="002E0C71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 w:rsidRPr="007F789A">
        <w:rPr>
          <w:sz w:val="28"/>
          <w:szCs w:val="28"/>
        </w:rPr>
        <w:t>Which Munster player is the current Irish rugby team captain?</w:t>
      </w:r>
      <w:r w:rsidRPr="007F789A">
        <w:rPr>
          <w:sz w:val="28"/>
          <w:szCs w:val="28"/>
        </w:rPr>
        <w:tab/>
      </w:r>
    </w:p>
    <w:p w:rsidR="002E0C71" w:rsidRDefault="002E0C71" w:rsidP="002E0C71">
      <w:pPr>
        <w:pStyle w:val="ListParagraph"/>
        <w:spacing w:after="0"/>
        <w:rPr>
          <w:sz w:val="28"/>
          <w:szCs w:val="28"/>
        </w:rPr>
      </w:pPr>
    </w:p>
    <w:p w:rsidR="002E0C71" w:rsidRPr="00FF2014" w:rsidRDefault="007F789A" w:rsidP="00FF2014">
      <w:pPr>
        <w:pStyle w:val="ListParagraph"/>
        <w:spacing w:after="0"/>
        <w:rPr>
          <w:b/>
          <w:sz w:val="28"/>
          <w:szCs w:val="28"/>
        </w:rPr>
      </w:pPr>
      <w:r w:rsidRPr="00814EBF">
        <w:rPr>
          <w:b/>
          <w:sz w:val="28"/>
          <w:szCs w:val="28"/>
        </w:rPr>
        <w:t>ANSWER:</w:t>
      </w:r>
      <w:r w:rsidRPr="00814EBF">
        <w:rPr>
          <w:b/>
          <w:sz w:val="28"/>
          <w:szCs w:val="28"/>
        </w:rPr>
        <w:tab/>
      </w:r>
      <w:r w:rsidRPr="00814EBF">
        <w:rPr>
          <w:b/>
          <w:sz w:val="28"/>
          <w:szCs w:val="28"/>
        </w:rPr>
        <w:tab/>
      </w:r>
      <w:r w:rsidR="00C916EE" w:rsidRPr="00814EBF">
        <w:rPr>
          <w:b/>
          <w:sz w:val="28"/>
          <w:szCs w:val="28"/>
        </w:rPr>
        <w:t>Paul O’ Connell</w:t>
      </w:r>
    </w:p>
    <w:p w:rsidR="00FF2014" w:rsidRPr="00814EBF" w:rsidRDefault="00FF2014" w:rsidP="002E0C71">
      <w:pPr>
        <w:pStyle w:val="ListParagraph"/>
        <w:spacing w:after="0"/>
        <w:rPr>
          <w:b/>
          <w:sz w:val="28"/>
          <w:szCs w:val="28"/>
        </w:rPr>
      </w:pPr>
    </w:p>
    <w:p w:rsidR="007F789A" w:rsidRDefault="002D5F1C" w:rsidP="002E0C71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 w:rsidRPr="007F789A">
        <w:rPr>
          <w:sz w:val="28"/>
          <w:szCs w:val="28"/>
        </w:rPr>
        <w:t xml:space="preserve">Complete the title of this popular cooking show, ‘The Great British Bake ___.’  </w:t>
      </w:r>
    </w:p>
    <w:p w:rsidR="002E0C71" w:rsidRDefault="002E0C71" w:rsidP="002E0C71">
      <w:pPr>
        <w:pStyle w:val="ListParagraph"/>
        <w:spacing w:after="0"/>
        <w:rPr>
          <w:sz w:val="28"/>
          <w:szCs w:val="28"/>
        </w:rPr>
      </w:pPr>
    </w:p>
    <w:p w:rsidR="002E0C71" w:rsidRPr="00FF2014" w:rsidRDefault="007F789A" w:rsidP="00FF2014">
      <w:pPr>
        <w:pStyle w:val="ListParagraph"/>
        <w:spacing w:after="0"/>
        <w:rPr>
          <w:b/>
          <w:sz w:val="28"/>
          <w:szCs w:val="28"/>
        </w:rPr>
      </w:pPr>
      <w:r w:rsidRPr="00814EBF">
        <w:rPr>
          <w:b/>
          <w:sz w:val="28"/>
          <w:szCs w:val="28"/>
        </w:rPr>
        <w:t>ANSWER:</w:t>
      </w:r>
      <w:r w:rsidRPr="00814EBF">
        <w:rPr>
          <w:b/>
          <w:sz w:val="28"/>
          <w:szCs w:val="28"/>
        </w:rPr>
        <w:tab/>
      </w:r>
      <w:r w:rsidRPr="00814EBF">
        <w:rPr>
          <w:b/>
          <w:sz w:val="28"/>
          <w:szCs w:val="28"/>
        </w:rPr>
        <w:tab/>
      </w:r>
      <w:r w:rsidR="002D5F1C" w:rsidRPr="00814EBF">
        <w:rPr>
          <w:b/>
          <w:sz w:val="28"/>
          <w:szCs w:val="28"/>
        </w:rPr>
        <w:t>Off</w:t>
      </w:r>
    </w:p>
    <w:p w:rsidR="00FF2014" w:rsidRPr="00814EBF" w:rsidRDefault="00FF2014" w:rsidP="002E0C71">
      <w:pPr>
        <w:pStyle w:val="ListParagraph"/>
        <w:spacing w:after="0"/>
        <w:rPr>
          <w:b/>
          <w:sz w:val="28"/>
          <w:szCs w:val="28"/>
        </w:rPr>
      </w:pPr>
    </w:p>
    <w:p w:rsidR="007F789A" w:rsidRDefault="00135003" w:rsidP="002E0C71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 w:rsidRPr="007F789A">
        <w:rPr>
          <w:sz w:val="28"/>
          <w:szCs w:val="28"/>
        </w:rPr>
        <w:t>What D is the name given to low hills that were formed and shaped by the flow of ice during the last ice age?</w:t>
      </w:r>
      <w:r w:rsidRPr="007F789A">
        <w:rPr>
          <w:sz w:val="28"/>
          <w:szCs w:val="28"/>
        </w:rPr>
        <w:tab/>
      </w:r>
      <w:r w:rsidRPr="007F789A">
        <w:rPr>
          <w:sz w:val="28"/>
          <w:szCs w:val="28"/>
        </w:rPr>
        <w:tab/>
      </w:r>
    </w:p>
    <w:p w:rsidR="002E0C71" w:rsidRDefault="002E0C71" w:rsidP="002E0C71">
      <w:pPr>
        <w:pStyle w:val="ListParagraph"/>
        <w:spacing w:after="0"/>
        <w:rPr>
          <w:sz w:val="28"/>
          <w:szCs w:val="28"/>
        </w:rPr>
      </w:pPr>
    </w:p>
    <w:p w:rsidR="00135003" w:rsidRDefault="007F789A" w:rsidP="002E0C71">
      <w:pPr>
        <w:pStyle w:val="ListParagraph"/>
        <w:spacing w:after="0"/>
        <w:rPr>
          <w:b/>
          <w:sz w:val="28"/>
          <w:szCs w:val="28"/>
        </w:rPr>
      </w:pPr>
      <w:r w:rsidRPr="00814EBF">
        <w:rPr>
          <w:b/>
          <w:sz w:val="28"/>
          <w:szCs w:val="28"/>
        </w:rPr>
        <w:t>ANSWER:</w:t>
      </w:r>
      <w:r w:rsidRPr="00814EBF">
        <w:rPr>
          <w:b/>
          <w:sz w:val="28"/>
          <w:szCs w:val="28"/>
        </w:rPr>
        <w:tab/>
      </w:r>
      <w:r w:rsidRPr="00814EBF">
        <w:rPr>
          <w:b/>
          <w:sz w:val="28"/>
          <w:szCs w:val="28"/>
        </w:rPr>
        <w:tab/>
      </w:r>
      <w:r w:rsidR="00135003" w:rsidRPr="00814EBF">
        <w:rPr>
          <w:b/>
          <w:sz w:val="28"/>
          <w:szCs w:val="28"/>
        </w:rPr>
        <w:t>Drumlin(s)</w:t>
      </w:r>
    </w:p>
    <w:p w:rsidR="00FF2014" w:rsidRPr="00814EBF" w:rsidRDefault="00FF2014" w:rsidP="002E0C71">
      <w:pPr>
        <w:pStyle w:val="ListParagraph"/>
        <w:spacing w:after="0"/>
        <w:rPr>
          <w:b/>
          <w:sz w:val="28"/>
          <w:szCs w:val="28"/>
        </w:rPr>
      </w:pPr>
    </w:p>
    <w:p w:rsidR="002E0C71" w:rsidRPr="002E0C71" w:rsidRDefault="00135003" w:rsidP="002E0C71">
      <w:pPr>
        <w:pStyle w:val="ListParagraph"/>
        <w:numPr>
          <w:ilvl w:val="0"/>
          <w:numId w:val="18"/>
        </w:numPr>
        <w:spacing w:after="0"/>
        <w:rPr>
          <w:b/>
          <w:sz w:val="28"/>
          <w:szCs w:val="28"/>
        </w:rPr>
      </w:pPr>
      <w:r w:rsidRPr="007F789A">
        <w:rPr>
          <w:sz w:val="28"/>
          <w:szCs w:val="28"/>
        </w:rPr>
        <w:t xml:space="preserve">Name the semi-metallic </w:t>
      </w:r>
      <w:r w:rsidR="00C916EE" w:rsidRPr="007F789A">
        <w:rPr>
          <w:sz w:val="28"/>
          <w:szCs w:val="28"/>
        </w:rPr>
        <w:t>element that has 3 solid forms – grey, ye</w:t>
      </w:r>
      <w:r w:rsidRPr="007F789A">
        <w:rPr>
          <w:sz w:val="28"/>
          <w:szCs w:val="28"/>
        </w:rPr>
        <w:t>llow and black – and is highly</w:t>
      </w:r>
      <w:r w:rsidR="00C916EE" w:rsidRPr="007F789A">
        <w:rPr>
          <w:sz w:val="28"/>
          <w:szCs w:val="28"/>
        </w:rPr>
        <w:t xml:space="preserve"> poisonous to humans?</w:t>
      </w:r>
      <w:r w:rsidRPr="007F789A">
        <w:rPr>
          <w:sz w:val="28"/>
          <w:szCs w:val="28"/>
        </w:rPr>
        <w:t xml:space="preserve"> Its atomic number is 33. </w:t>
      </w:r>
    </w:p>
    <w:p w:rsidR="002E0C71" w:rsidRDefault="002E0C71" w:rsidP="002E0C71">
      <w:pPr>
        <w:pStyle w:val="ListParagraph"/>
        <w:spacing w:after="0"/>
        <w:ind w:left="644"/>
        <w:rPr>
          <w:sz w:val="28"/>
          <w:szCs w:val="28"/>
        </w:rPr>
      </w:pPr>
    </w:p>
    <w:p w:rsidR="00C916EE" w:rsidRDefault="007F789A" w:rsidP="002E0C71">
      <w:pPr>
        <w:pStyle w:val="ListParagraph"/>
        <w:spacing w:after="0"/>
        <w:ind w:left="644"/>
        <w:rPr>
          <w:b/>
          <w:sz w:val="28"/>
          <w:szCs w:val="28"/>
        </w:rPr>
      </w:pPr>
      <w:r w:rsidRPr="00814EBF">
        <w:rPr>
          <w:b/>
          <w:sz w:val="28"/>
          <w:szCs w:val="28"/>
        </w:rPr>
        <w:t>ANSWER:</w:t>
      </w:r>
      <w:r w:rsidRPr="00814EBF">
        <w:rPr>
          <w:b/>
          <w:sz w:val="28"/>
          <w:szCs w:val="28"/>
        </w:rPr>
        <w:tab/>
      </w:r>
      <w:r w:rsidRPr="00814EBF">
        <w:rPr>
          <w:b/>
          <w:sz w:val="28"/>
          <w:szCs w:val="28"/>
        </w:rPr>
        <w:tab/>
      </w:r>
      <w:r w:rsidR="00C916EE" w:rsidRPr="00814EBF">
        <w:rPr>
          <w:b/>
          <w:sz w:val="28"/>
          <w:szCs w:val="28"/>
        </w:rPr>
        <w:t>Arsenic</w:t>
      </w:r>
    </w:p>
    <w:p w:rsidR="002E0C71" w:rsidRDefault="002E0C71" w:rsidP="002E0C71">
      <w:pPr>
        <w:pStyle w:val="ListParagraph"/>
        <w:spacing w:after="0"/>
        <w:ind w:left="644"/>
        <w:rPr>
          <w:b/>
          <w:sz w:val="28"/>
          <w:szCs w:val="28"/>
        </w:rPr>
      </w:pPr>
    </w:p>
    <w:p w:rsidR="00FF2014" w:rsidRPr="00814EBF" w:rsidRDefault="00FF2014" w:rsidP="002E0C71">
      <w:pPr>
        <w:pStyle w:val="ListParagraph"/>
        <w:spacing w:after="0"/>
        <w:ind w:left="644"/>
        <w:rPr>
          <w:b/>
          <w:sz w:val="28"/>
          <w:szCs w:val="28"/>
        </w:rPr>
      </w:pPr>
    </w:p>
    <w:p w:rsidR="00FF2014" w:rsidRDefault="008B5C84" w:rsidP="00FF2014">
      <w:pPr>
        <w:pStyle w:val="Heading1"/>
        <w:spacing w:before="0"/>
        <w:jc w:val="center"/>
        <w:rPr>
          <w:rFonts w:asciiTheme="minorHAnsi" w:hAnsiTheme="minorHAnsi"/>
          <w:color w:val="auto"/>
          <w:sz w:val="36"/>
          <w:szCs w:val="36"/>
          <w:u w:val="single"/>
        </w:rPr>
      </w:pPr>
      <w:r w:rsidRPr="002E0C71">
        <w:rPr>
          <w:rFonts w:asciiTheme="minorHAnsi" w:hAnsiTheme="minorHAnsi"/>
          <w:color w:val="auto"/>
          <w:sz w:val="36"/>
          <w:szCs w:val="36"/>
          <w:u w:val="single"/>
        </w:rPr>
        <w:lastRenderedPageBreak/>
        <w:t>Round Two</w:t>
      </w:r>
    </w:p>
    <w:p w:rsidR="009770EF" w:rsidRPr="009770EF" w:rsidRDefault="009770EF" w:rsidP="009770EF"/>
    <w:p w:rsidR="007F789A" w:rsidRDefault="00146BE8" w:rsidP="002E0C7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F789A">
        <w:rPr>
          <w:sz w:val="28"/>
          <w:szCs w:val="28"/>
        </w:rPr>
        <w:t>What colour nose is worn by people in Britai</w:t>
      </w:r>
      <w:r w:rsidR="006147BA" w:rsidRPr="007F789A">
        <w:rPr>
          <w:sz w:val="28"/>
          <w:szCs w:val="28"/>
        </w:rPr>
        <w:t>n to raise money for</w:t>
      </w:r>
      <w:r w:rsidRPr="007F789A">
        <w:rPr>
          <w:sz w:val="28"/>
          <w:szCs w:val="28"/>
        </w:rPr>
        <w:t xml:space="preserve"> Comic Relief? </w:t>
      </w:r>
    </w:p>
    <w:p w:rsidR="002E0C71" w:rsidRDefault="002E0C71" w:rsidP="002E0C71">
      <w:pPr>
        <w:pStyle w:val="ListParagraph"/>
        <w:spacing w:after="0" w:line="240" w:lineRule="auto"/>
        <w:rPr>
          <w:sz w:val="28"/>
          <w:szCs w:val="28"/>
        </w:rPr>
      </w:pPr>
    </w:p>
    <w:p w:rsidR="001F0867" w:rsidRDefault="007F789A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2E0C71">
        <w:rPr>
          <w:b/>
          <w:sz w:val="28"/>
          <w:szCs w:val="28"/>
        </w:rPr>
        <w:t>ANSWER:</w:t>
      </w:r>
      <w:r w:rsidRPr="002E0C71">
        <w:rPr>
          <w:b/>
          <w:sz w:val="28"/>
          <w:szCs w:val="28"/>
        </w:rPr>
        <w:tab/>
      </w:r>
      <w:r w:rsidRPr="002E0C71">
        <w:rPr>
          <w:b/>
          <w:sz w:val="28"/>
          <w:szCs w:val="28"/>
        </w:rPr>
        <w:tab/>
      </w:r>
      <w:r w:rsidR="00146BE8" w:rsidRPr="002E0C71">
        <w:rPr>
          <w:b/>
          <w:sz w:val="28"/>
          <w:szCs w:val="28"/>
        </w:rPr>
        <w:t>Red</w:t>
      </w:r>
    </w:p>
    <w:p w:rsidR="002E0C71" w:rsidRDefault="002E0C71" w:rsidP="002E0C71">
      <w:pPr>
        <w:spacing w:after="0" w:line="240" w:lineRule="auto"/>
        <w:rPr>
          <w:b/>
          <w:sz w:val="28"/>
          <w:szCs w:val="28"/>
        </w:rPr>
      </w:pPr>
    </w:p>
    <w:p w:rsidR="007F789A" w:rsidRDefault="00E90433" w:rsidP="002E0C7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F789A">
        <w:rPr>
          <w:sz w:val="28"/>
          <w:szCs w:val="28"/>
        </w:rPr>
        <w:t xml:space="preserve">Complete this song title from the musical, Oliver, ‘You’ve got to pick a pocket or __’    </w:t>
      </w:r>
    </w:p>
    <w:p w:rsidR="002E0C71" w:rsidRDefault="002E0C71" w:rsidP="002E0C71">
      <w:pPr>
        <w:pStyle w:val="ListParagraph"/>
        <w:spacing w:after="0" w:line="240" w:lineRule="auto"/>
        <w:rPr>
          <w:sz w:val="28"/>
          <w:szCs w:val="28"/>
        </w:rPr>
      </w:pPr>
    </w:p>
    <w:p w:rsidR="001F0867" w:rsidRDefault="007F789A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2E0C71">
        <w:rPr>
          <w:b/>
          <w:sz w:val="28"/>
          <w:szCs w:val="28"/>
        </w:rPr>
        <w:t>ANSWER:</w:t>
      </w:r>
      <w:r w:rsidRPr="002E0C71">
        <w:rPr>
          <w:b/>
          <w:sz w:val="28"/>
          <w:szCs w:val="28"/>
        </w:rPr>
        <w:tab/>
      </w:r>
      <w:r w:rsidRPr="002E0C71">
        <w:rPr>
          <w:b/>
          <w:sz w:val="28"/>
          <w:szCs w:val="28"/>
        </w:rPr>
        <w:tab/>
      </w:r>
      <w:r w:rsidR="00E90433" w:rsidRPr="002E0C71">
        <w:rPr>
          <w:b/>
          <w:sz w:val="28"/>
          <w:szCs w:val="28"/>
        </w:rPr>
        <w:t>Two</w:t>
      </w:r>
    </w:p>
    <w:p w:rsidR="002E0C71" w:rsidRDefault="002E0C71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2E0C71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7F789A" w:rsidRPr="00B0137D" w:rsidRDefault="0085544E" w:rsidP="002E0C7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>Beginning with D, w</w:t>
      </w:r>
      <w:r w:rsidR="00E562A1" w:rsidRPr="00B0137D">
        <w:rPr>
          <w:sz w:val="28"/>
          <w:szCs w:val="28"/>
        </w:rPr>
        <w:t xml:space="preserve">hat is the name </w:t>
      </w:r>
      <w:r w:rsidR="004C77C1" w:rsidRPr="00B0137D">
        <w:rPr>
          <w:sz w:val="28"/>
          <w:szCs w:val="28"/>
        </w:rPr>
        <w:t xml:space="preserve">of the room </w:t>
      </w:r>
      <w:r w:rsidR="00E562A1" w:rsidRPr="00B0137D">
        <w:rPr>
          <w:sz w:val="28"/>
          <w:szCs w:val="28"/>
        </w:rPr>
        <w:t xml:space="preserve">photographers use for developing photographs, in which normal light is excluded? </w:t>
      </w:r>
      <w:r w:rsidR="00E562A1" w:rsidRPr="00B0137D">
        <w:rPr>
          <w:sz w:val="28"/>
          <w:szCs w:val="28"/>
        </w:rPr>
        <w:tab/>
      </w:r>
      <w:r w:rsidR="007F789A" w:rsidRPr="00B0137D">
        <w:rPr>
          <w:sz w:val="28"/>
          <w:szCs w:val="28"/>
        </w:rPr>
        <w:tab/>
      </w:r>
    </w:p>
    <w:p w:rsidR="002E0C71" w:rsidRPr="00B0137D" w:rsidRDefault="002E0C71" w:rsidP="002E0C71">
      <w:pPr>
        <w:pStyle w:val="ListParagraph"/>
        <w:spacing w:after="0" w:line="240" w:lineRule="auto"/>
        <w:rPr>
          <w:sz w:val="28"/>
          <w:szCs w:val="28"/>
        </w:rPr>
      </w:pPr>
    </w:p>
    <w:p w:rsidR="00E562A1" w:rsidRPr="00B0137D" w:rsidRDefault="007F789A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E562A1" w:rsidRPr="00B0137D">
        <w:rPr>
          <w:b/>
          <w:sz w:val="28"/>
          <w:szCs w:val="28"/>
        </w:rPr>
        <w:t>Darkroom</w:t>
      </w:r>
    </w:p>
    <w:p w:rsidR="002E0C71" w:rsidRPr="00B0137D" w:rsidRDefault="002E0C71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2E0C71" w:rsidRPr="00B0137D" w:rsidRDefault="00C916EE" w:rsidP="002E0C7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>Name the deck of cards used specifically by a fortune teller? The answer begins with T.</w:t>
      </w:r>
      <w:r w:rsidRPr="00B0137D">
        <w:rPr>
          <w:sz w:val="28"/>
          <w:szCs w:val="28"/>
        </w:rPr>
        <w:tab/>
      </w:r>
      <w:r w:rsidR="007F789A" w:rsidRPr="00B0137D">
        <w:rPr>
          <w:sz w:val="28"/>
          <w:szCs w:val="28"/>
        </w:rPr>
        <w:tab/>
      </w:r>
      <w:r w:rsidR="007F789A" w:rsidRPr="00B0137D">
        <w:rPr>
          <w:sz w:val="28"/>
          <w:szCs w:val="28"/>
        </w:rPr>
        <w:tab/>
      </w:r>
    </w:p>
    <w:p w:rsidR="007F789A" w:rsidRPr="00B0137D" w:rsidRDefault="007F789A" w:rsidP="002E0C71">
      <w:pPr>
        <w:pStyle w:val="ListParagraph"/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ab/>
      </w:r>
      <w:r w:rsidRPr="00B0137D">
        <w:rPr>
          <w:sz w:val="28"/>
          <w:szCs w:val="28"/>
        </w:rPr>
        <w:tab/>
      </w:r>
      <w:r w:rsidRPr="00B0137D">
        <w:rPr>
          <w:sz w:val="28"/>
          <w:szCs w:val="28"/>
        </w:rPr>
        <w:tab/>
      </w:r>
      <w:r w:rsidRPr="00B0137D">
        <w:rPr>
          <w:sz w:val="28"/>
          <w:szCs w:val="28"/>
        </w:rPr>
        <w:tab/>
      </w:r>
      <w:r w:rsidRPr="00B0137D">
        <w:rPr>
          <w:sz w:val="28"/>
          <w:szCs w:val="28"/>
        </w:rPr>
        <w:tab/>
      </w:r>
    </w:p>
    <w:p w:rsidR="001F0867" w:rsidRPr="00B0137D" w:rsidRDefault="007F789A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C916EE" w:rsidRPr="00B0137D">
        <w:rPr>
          <w:b/>
          <w:sz w:val="28"/>
          <w:szCs w:val="28"/>
        </w:rPr>
        <w:t>Tarot</w:t>
      </w:r>
    </w:p>
    <w:p w:rsidR="002E0C71" w:rsidRPr="00B0137D" w:rsidRDefault="002E0C71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7F789A" w:rsidRPr="00B0137D" w:rsidRDefault="00E90433" w:rsidP="002E0C7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 xml:space="preserve">Which river in Northern France </w:t>
      </w:r>
      <w:r w:rsidR="00867243" w:rsidRPr="00B0137D">
        <w:rPr>
          <w:sz w:val="28"/>
          <w:szCs w:val="28"/>
        </w:rPr>
        <w:t>is named after</w:t>
      </w:r>
      <w:r w:rsidRPr="00B0137D">
        <w:rPr>
          <w:sz w:val="28"/>
          <w:szCs w:val="28"/>
        </w:rPr>
        <w:t xml:space="preserve"> the Celtic word meaning “tranquillity” and was the scen</w:t>
      </w:r>
      <w:r w:rsidR="00FC5D6B" w:rsidRPr="00B0137D">
        <w:rPr>
          <w:sz w:val="28"/>
          <w:szCs w:val="28"/>
        </w:rPr>
        <w:t>e of a famous battle in W.W.1</w:t>
      </w:r>
      <w:r w:rsidR="007F789A" w:rsidRPr="00B0137D">
        <w:rPr>
          <w:sz w:val="28"/>
          <w:szCs w:val="28"/>
        </w:rPr>
        <w:t>?</w:t>
      </w:r>
      <w:r w:rsidR="007F789A" w:rsidRPr="00B0137D">
        <w:rPr>
          <w:sz w:val="28"/>
          <w:szCs w:val="28"/>
        </w:rPr>
        <w:tab/>
      </w:r>
    </w:p>
    <w:p w:rsidR="002E0C71" w:rsidRPr="00B0137D" w:rsidRDefault="002E0C71" w:rsidP="002E0C71">
      <w:pPr>
        <w:pStyle w:val="ListParagraph"/>
        <w:spacing w:after="0" w:line="240" w:lineRule="auto"/>
        <w:rPr>
          <w:sz w:val="28"/>
          <w:szCs w:val="28"/>
        </w:rPr>
      </w:pPr>
    </w:p>
    <w:p w:rsidR="001F0867" w:rsidRPr="00B0137D" w:rsidRDefault="007F789A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E90433" w:rsidRPr="00B0137D">
        <w:rPr>
          <w:b/>
          <w:sz w:val="28"/>
          <w:szCs w:val="28"/>
        </w:rPr>
        <w:t>River Somme</w:t>
      </w:r>
    </w:p>
    <w:p w:rsidR="002E0C71" w:rsidRPr="00B0137D" w:rsidRDefault="002E0C71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9770EF" w:rsidRPr="00B0137D" w:rsidRDefault="009770EF" w:rsidP="009770EF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 w:rsidRPr="00B0137D">
        <w:rPr>
          <w:color w:val="000000" w:themeColor="text1"/>
          <w:sz w:val="28"/>
          <w:szCs w:val="28"/>
        </w:rPr>
        <w:t xml:space="preserve">What former leader of the SDLP political party in Northern Ireland </w:t>
      </w:r>
      <w:r w:rsidR="005A3E2B" w:rsidRPr="00B0137D">
        <w:rPr>
          <w:color w:val="000000" w:themeColor="text1"/>
          <w:sz w:val="28"/>
          <w:szCs w:val="28"/>
        </w:rPr>
        <w:t>and</w:t>
      </w:r>
      <w:r w:rsidRPr="00B0137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co-recipient of the 1998 Nobel Peace Prize,</w:t>
      </w:r>
      <w:r w:rsidRPr="00B0137D">
        <w:rPr>
          <w:color w:val="000000" w:themeColor="text1"/>
          <w:sz w:val="28"/>
          <w:szCs w:val="28"/>
        </w:rPr>
        <w:t xml:space="preserve"> is a Life Director of the Irish League of Credit Unions?</w:t>
      </w:r>
    </w:p>
    <w:p w:rsidR="009770EF" w:rsidRPr="00B0137D" w:rsidRDefault="009770EF" w:rsidP="009770EF">
      <w:pPr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9770EF" w:rsidRPr="00B0137D" w:rsidRDefault="009770EF" w:rsidP="009770EF">
      <w:pPr>
        <w:spacing w:after="0" w:line="240" w:lineRule="auto"/>
        <w:ind w:firstLine="720"/>
        <w:rPr>
          <w:rFonts w:cs="Arial"/>
          <w:b/>
          <w:color w:val="000000" w:themeColor="text1"/>
          <w:sz w:val="28"/>
          <w:szCs w:val="28"/>
          <w:shd w:val="clear" w:color="auto" w:fill="FFFFFF"/>
        </w:rPr>
      </w:pPr>
      <w:r w:rsidRPr="00B0137D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 xml:space="preserve">ANSWER: </w:t>
      </w:r>
      <w:r w:rsidRPr="00B0137D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ab/>
      </w:r>
      <w:r w:rsidRPr="00B0137D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ab/>
        <w:t xml:space="preserve">John Hume </w:t>
      </w:r>
    </w:p>
    <w:p w:rsidR="009F579F" w:rsidRPr="00B0137D" w:rsidRDefault="009F579F" w:rsidP="00473498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B0137D">
        <w:rPr>
          <w:b/>
          <w:sz w:val="36"/>
          <w:szCs w:val="36"/>
          <w:u w:val="single"/>
        </w:rPr>
        <w:lastRenderedPageBreak/>
        <w:t>Round Three</w:t>
      </w:r>
    </w:p>
    <w:p w:rsidR="00FF2014" w:rsidRPr="00B0137D" w:rsidRDefault="00FF2014" w:rsidP="00FF2014"/>
    <w:p w:rsidR="00814EBF" w:rsidRPr="00B0137D" w:rsidRDefault="001F0867" w:rsidP="002E0C7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 xml:space="preserve"> </w:t>
      </w:r>
      <w:r w:rsidR="001B59D2" w:rsidRPr="00B0137D">
        <w:rPr>
          <w:sz w:val="28"/>
          <w:szCs w:val="28"/>
        </w:rPr>
        <w:t>What word comes before bag, spoon, leaf and time?</w:t>
      </w:r>
      <w:r w:rsidR="001B59D2" w:rsidRPr="00B0137D">
        <w:rPr>
          <w:sz w:val="28"/>
          <w:szCs w:val="28"/>
        </w:rPr>
        <w:tab/>
      </w:r>
    </w:p>
    <w:p w:rsidR="002E0C71" w:rsidRPr="00B0137D" w:rsidRDefault="002E0C71" w:rsidP="002E0C71">
      <w:pPr>
        <w:pStyle w:val="ListParagraph"/>
        <w:spacing w:after="0" w:line="240" w:lineRule="auto"/>
        <w:rPr>
          <w:sz w:val="28"/>
          <w:szCs w:val="28"/>
        </w:rPr>
      </w:pPr>
    </w:p>
    <w:p w:rsidR="009F579F" w:rsidRPr="00B0137D" w:rsidRDefault="00814EBF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1B59D2" w:rsidRPr="00B0137D">
        <w:rPr>
          <w:b/>
          <w:sz w:val="28"/>
          <w:szCs w:val="28"/>
        </w:rPr>
        <w:t>Tea</w:t>
      </w:r>
    </w:p>
    <w:p w:rsidR="002E0C71" w:rsidRPr="00B0137D" w:rsidRDefault="002E0C71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14EBF" w:rsidRPr="00B0137D" w:rsidRDefault="001F0867" w:rsidP="002E0C7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 xml:space="preserve"> </w:t>
      </w:r>
      <w:r w:rsidR="00C916EE" w:rsidRPr="00B0137D">
        <w:rPr>
          <w:sz w:val="28"/>
          <w:szCs w:val="28"/>
        </w:rPr>
        <w:t xml:space="preserve">Which actor won the Best Actor award </w:t>
      </w:r>
      <w:r w:rsidR="00135003" w:rsidRPr="00B0137D">
        <w:rPr>
          <w:sz w:val="28"/>
          <w:szCs w:val="28"/>
        </w:rPr>
        <w:t xml:space="preserve">at the Oscars </w:t>
      </w:r>
      <w:r w:rsidR="00C916EE" w:rsidRPr="00B0137D">
        <w:rPr>
          <w:sz w:val="28"/>
          <w:szCs w:val="28"/>
        </w:rPr>
        <w:t>in 2015?</w:t>
      </w:r>
      <w:r w:rsidR="00C916EE" w:rsidRPr="00B0137D">
        <w:rPr>
          <w:sz w:val="28"/>
          <w:szCs w:val="28"/>
        </w:rPr>
        <w:tab/>
      </w:r>
    </w:p>
    <w:p w:rsidR="002E0C71" w:rsidRPr="00B0137D" w:rsidRDefault="002E0C71" w:rsidP="002E0C71">
      <w:pPr>
        <w:pStyle w:val="ListParagraph"/>
        <w:spacing w:after="0" w:line="240" w:lineRule="auto"/>
        <w:rPr>
          <w:sz w:val="28"/>
          <w:szCs w:val="28"/>
        </w:rPr>
      </w:pPr>
    </w:p>
    <w:p w:rsidR="001F0867" w:rsidRPr="00B0137D" w:rsidRDefault="00814EBF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C916EE" w:rsidRPr="00B0137D">
        <w:rPr>
          <w:b/>
          <w:sz w:val="28"/>
          <w:szCs w:val="28"/>
        </w:rPr>
        <w:t xml:space="preserve">Eddie </w:t>
      </w:r>
      <w:proofErr w:type="gramStart"/>
      <w:r w:rsidR="00C916EE" w:rsidRPr="00B0137D">
        <w:rPr>
          <w:b/>
          <w:sz w:val="28"/>
          <w:szCs w:val="28"/>
        </w:rPr>
        <w:t xml:space="preserve">Redmayne </w:t>
      </w:r>
      <w:r w:rsidR="00CB7FF6" w:rsidRPr="00B0137D">
        <w:rPr>
          <w:b/>
          <w:sz w:val="28"/>
          <w:szCs w:val="28"/>
        </w:rPr>
        <w:t xml:space="preserve"> </w:t>
      </w:r>
      <w:r w:rsidR="00C916EE" w:rsidRPr="00B0137D">
        <w:rPr>
          <w:b/>
          <w:sz w:val="28"/>
          <w:szCs w:val="28"/>
        </w:rPr>
        <w:t>(</w:t>
      </w:r>
      <w:proofErr w:type="gramEnd"/>
      <w:r w:rsidR="00C916EE" w:rsidRPr="00B0137D">
        <w:rPr>
          <w:b/>
          <w:sz w:val="28"/>
          <w:szCs w:val="28"/>
        </w:rPr>
        <w:t>The Theory of Everything)</w:t>
      </w:r>
    </w:p>
    <w:p w:rsidR="002E0C71" w:rsidRPr="00B0137D" w:rsidRDefault="002E0C71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14EBF" w:rsidRPr="00B0137D" w:rsidRDefault="00C916EE" w:rsidP="002E0C7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>What word is both a ty</w:t>
      </w:r>
      <w:r w:rsidR="00EC358B" w:rsidRPr="00B0137D">
        <w:rPr>
          <w:sz w:val="28"/>
          <w:szCs w:val="28"/>
        </w:rPr>
        <w:t>pe of cloud and a make of</w:t>
      </w:r>
      <w:r w:rsidRPr="00B0137D">
        <w:rPr>
          <w:sz w:val="28"/>
          <w:szCs w:val="28"/>
        </w:rPr>
        <w:t xml:space="preserve"> broomstick in Harry Potter?    </w:t>
      </w:r>
    </w:p>
    <w:p w:rsidR="002E0C71" w:rsidRPr="00B0137D" w:rsidRDefault="002E0C71" w:rsidP="002E0C71">
      <w:pPr>
        <w:pStyle w:val="ListParagraph"/>
        <w:spacing w:after="0" w:line="240" w:lineRule="auto"/>
        <w:rPr>
          <w:sz w:val="28"/>
          <w:szCs w:val="28"/>
        </w:rPr>
      </w:pPr>
    </w:p>
    <w:p w:rsidR="00C916EE" w:rsidRPr="00B0137D" w:rsidRDefault="00814EBF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C916EE" w:rsidRPr="00B0137D">
        <w:rPr>
          <w:b/>
          <w:sz w:val="28"/>
          <w:szCs w:val="28"/>
        </w:rPr>
        <w:t>Nimbus</w:t>
      </w:r>
    </w:p>
    <w:p w:rsidR="002E0C71" w:rsidRPr="00B0137D" w:rsidRDefault="002E0C71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2E0C71" w:rsidRPr="00B0137D" w:rsidRDefault="005A3E2B" w:rsidP="002E0C7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>What</w:t>
      </w:r>
      <w:r w:rsidR="00C916EE" w:rsidRPr="00B0137D">
        <w:rPr>
          <w:sz w:val="28"/>
          <w:szCs w:val="28"/>
        </w:rPr>
        <w:t xml:space="preserve"> type of nut is </w:t>
      </w:r>
      <w:r w:rsidR="00FC5D6B" w:rsidRPr="00B0137D">
        <w:rPr>
          <w:sz w:val="28"/>
          <w:szCs w:val="28"/>
        </w:rPr>
        <w:t xml:space="preserve">traditionally </w:t>
      </w:r>
      <w:r w:rsidR="00C916EE" w:rsidRPr="00B0137D">
        <w:rPr>
          <w:sz w:val="28"/>
          <w:szCs w:val="28"/>
        </w:rPr>
        <w:t>used to make marzipan?</w:t>
      </w:r>
    </w:p>
    <w:p w:rsidR="00814EBF" w:rsidRPr="00B0137D" w:rsidRDefault="00C916EE" w:rsidP="002E0C71">
      <w:pPr>
        <w:pStyle w:val="ListParagraph"/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ab/>
      </w:r>
    </w:p>
    <w:p w:rsidR="009A6C7A" w:rsidRPr="00B0137D" w:rsidRDefault="00814EBF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C916EE" w:rsidRPr="00B0137D">
        <w:rPr>
          <w:b/>
          <w:sz w:val="28"/>
          <w:szCs w:val="28"/>
        </w:rPr>
        <w:t>Almond</w:t>
      </w:r>
    </w:p>
    <w:p w:rsidR="002E0C71" w:rsidRPr="00B0137D" w:rsidRDefault="002E0C71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14EBF" w:rsidRPr="00B0137D" w:rsidRDefault="001F0867" w:rsidP="002E0C7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 xml:space="preserve"> </w:t>
      </w:r>
      <w:r w:rsidR="00E90433" w:rsidRPr="00B0137D">
        <w:rPr>
          <w:sz w:val="28"/>
          <w:szCs w:val="28"/>
        </w:rPr>
        <w:t xml:space="preserve">What </w:t>
      </w:r>
      <w:r w:rsidR="00CB7FF6" w:rsidRPr="00B0137D">
        <w:rPr>
          <w:sz w:val="28"/>
          <w:szCs w:val="28"/>
        </w:rPr>
        <w:t>“</w:t>
      </w:r>
      <w:r w:rsidR="00C916EE" w:rsidRPr="00B0137D">
        <w:rPr>
          <w:sz w:val="28"/>
          <w:szCs w:val="28"/>
        </w:rPr>
        <w:t>G</w:t>
      </w:r>
      <w:r w:rsidR="00CB7FF6" w:rsidRPr="00B0137D">
        <w:rPr>
          <w:sz w:val="28"/>
          <w:szCs w:val="28"/>
        </w:rPr>
        <w:t>”</w:t>
      </w:r>
      <w:r w:rsidR="00C916EE" w:rsidRPr="00B0137D">
        <w:rPr>
          <w:sz w:val="28"/>
          <w:szCs w:val="28"/>
        </w:rPr>
        <w:t xml:space="preserve"> is the name given to the process where iron and steel are rust-proofed by covering </w:t>
      </w:r>
      <w:r w:rsidR="00814EBF" w:rsidRPr="00B0137D">
        <w:rPr>
          <w:sz w:val="28"/>
          <w:szCs w:val="28"/>
        </w:rPr>
        <w:t>them with a thin layer of zinc?</w:t>
      </w:r>
    </w:p>
    <w:p w:rsidR="002E0C71" w:rsidRPr="00B0137D" w:rsidRDefault="002E0C71" w:rsidP="002E0C71">
      <w:pPr>
        <w:pStyle w:val="ListParagraph"/>
        <w:spacing w:after="0" w:line="240" w:lineRule="auto"/>
        <w:rPr>
          <w:sz w:val="28"/>
          <w:szCs w:val="28"/>
        </w:rPr>
      </w:pPr>
    </w:p>
    <w:p w:rsidR="001F0867" w:rsidRPr="00B0137D" w:rsidRDefault="00814EBF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C916EE" w:rsidRPr="00B0137D">
        <w:rPr>
          <w:b/>
          <w:sz w:val="28"/>
          <w:szCs w:val="28"/>
        </w:rPr>
        <w:t>Galvanising/Galvanisation</w:t>
      </w:r>
    </w:p>
    <w:p w:rsidR="002E0C71" w:rsidRPr="00B0137D" w:rsidRDefault="002E0C71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14EBF" w:rsidRPr="00B0137D" w:rsidRDefault="005239C0" w:rsidP="002E0C7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 xml:space="preserve">Mobile phone networks are now offering 3G and 4G services. What does the ‘G’ stand for? </w:t>
      </w:r>
    </w:p>
    <w:p w:rsidR="002E0C71" w:rsidRPr="00B0137D" w:rsidRDefault="002E0C71" w:rsidP="002E0C71">
      <w:pPr>
        <w:pStyle w:val="ListParagraph"/>
        <w:spacing w:after="0" w:line="240" w:lineRule="auto"/>
        <w:rPr>
          <w:sz w:val="28"/>
          <w:szCs w:val="28"/>
        </w:rPr>
      </w:pPr>
    </w:p>
    <w:p w:rsidR="005239C0" w:rsidRPr="00B0137D" w:rsidRDefault="00814EBF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5239C0" w:rsidRPr="00B0137D">
        <w:rPr>
          <w:b/>
          <w:sz w:val="28"/>
          <w:szCs w:val="28"/>
        </w:rPr>
        <w:t>Generation</w:t>
      </w: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2E0C71" w:rsidRPr="00B0137D" w:rsidRDefault="002E0C71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9F579F" w:rsidRPr="00B0137D" w:rsidRDefault="009F579F" w:rsidP="002E0C71">
      <w:pPr>
        <w:pStyle w:val="Heading1"/>
        <w:spacing w:before="0"/>
        <w:jc w:val="center"/>
        <w:rPr>
          <w:rFonts w:asciiTheme="minorHAnsi" w:hAnsiTheme="minorHAnsi"/>
          <w:color w:val="auto"/>
          <w:sz w:val="36"/>
          <w:szCs w:val="36"/>
          <w:u w:val="single"/>
        </w:rPr>
      </w:pPr>
      <w:r w:rsidRPr="00B0137D">
        <w:rPr>
          <w:rFonts w:asciiTheme="minorHAnsi" w:hAnsiTheme="minorHAnsi"/>
          <w:color w:val="auto"/>
          <w:sz w:val="36"/>
          <w:szCs w:val="36"/>
          <w:u w:val="single"/>
        </w:rPr>
        <w:lastRenderedPageBreak/>
        <w:t>Round Four</w:t>
      </w:r>
      <w:r w:rsidR="004A790E" w:rsidRPr="00B0137D">
        <w:rPr>
          <w:rFonts w:asciiTheme="minorHAnsi" w:hAnsiTheme="minorHAnsi"/>
          <w:color w:val="auto"/>
          <w:sz w:val="36"/>
          <w:szCs w:val="36"/>
          <w:u w:val="single"/>
        </w:rPr>
        <w:t xml:space="preserve"> (Numbers)</w:t>
      </w:r>
    </w:p>
    <w:p w:rsidR="00FF2014" w:rsidRPr="00B0137D" w:rsidRDefault="00FF2014" w:rsidP="00FF2014"/>
    <w:p w:rsidR="002E0C71" w:rsidRPr="00B0137D" w:rsidRDefault="00E276A6" w:rsidP="002E0C71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>How many judges are on The Voice of Ireland?</w:t>
      </w:r>
      <w:r w:rsidRPr="00B0137D">
        <w:rPr>
          <w:sz w:val="28"/>
          <w:szCs w:val="28"/>
        </w:rPr>
        <w:tab/>
      </w:r>
    </w:p>
    <w:p w:rsidR="00814EBF" w:rsidRPr="00B0137D" w:rsidRDefault="00E276A6" w:rsidP="002E0C71">
      <w:pPr>
        <w:pStyle w:val="ListParagraph"/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ab/>
      </w:r>
      <w:r w:rsidRPr="00B0137D">
        <w:rPr>
          <w:sz w:val="28"/>
          <w:szCs w:val="28"/>
        </w:rPr>
        <w:tab/>
      </w:r>
    </w:p>
    <w:p w:rsidR="001F0867" w:rsidRPr="00B0137D" w:rsidRDefault="00814EBF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E276A6" w:rsidRPr="00B0137D">
        <w:rPr>
          <w:b/>
          <w:sz w:val="28"/>
          <w:szCs w:val="28"/>
        </w:rPr>
        <w:t xml:space="preserve">4 </w:t>
      </w:r>
      <w:r w:rsidR="00CB7FF6" w:rsidRPr="00B0137D">
        <w:rPr>
          <w:b/>
          <w:sz w:val="28"/>
          <w:szCs w:val="28"/>
        </w:rPr>
        <w:t xml:space="preserve">     </w:t>
      </w:r>
      <w:r w:rsidR="00E276A6" w:rsidRPr="00B0137D">
        <w:rPr>
          <w:b/>
          <w:sz w:val="28"/>
          <w:szCs w:val="28"/>
        </w:rPr>
        <w:t xml:space="preserve">(Kian, </w:t>
      </w:r>
      <w:r w:rsidR="005A3E2B" w:rsidRPr="00B0137D">
        <w:rPr>
          <w:b/>
          <w:sz w:val="28"/>
          <w:szCs w:val="28"/>
        </w:rPr>
        <w:t>Una</w:t>
      </w:r>
      <w:r w:rsidR="00E276A6" w:rsidRPr="00B0137D">
        <w:rPr>
          <w:b/>
          <w:sz w:val="28"/>
          <w:szCs w:val="28"/>
        </w:rPr>
        <w:t xml:space="preserve">, Rachel and </w:t>
      </w:r>
      <w:proofErr w:type="spellStart"/>
      <w:r w:rsidR="00E276A6" w:rsidRPr="00B0137D">
        <w:rPr>
          <w:b/>
          <w:sz w:val="28"/>
          <w:szCs w:val="28"/>
        </w:rPr>
        <w:t>Bressie</w:t>
      </w:r>
      <w:proofErr w:type="spellEnd"/>
      <w:r w:rsidR="00E276A6" w:rsidRPr="00B0137D">
        <w:rPr>
          <w:b/>
          <w:sz w:val="28"/>
          <w:szCs w:val="28"/>
        </w:rPr>
        <w:t>)</w:t>
      </w:r>
    </w:p>
    <w:p w:rsidR="002E0C71" w:rsidRPr="00B0137D" w:rsidRDefault="002E0C71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2E0C71" w:rsidRPr="00B0137D" w:rsidRDefault="00573D3C" w:rsidP="002E0C71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 xml:space="preserve">How many </w:t>
      </w:r>
      <w:r w:rsidRPr="00B0137D">
        <w:rPr>
          <w:b/>
          <w:i/>
          <w:sz w:val="28"/>
          <w:szCs w:val="28"/>
          <w:u w:val="single"/>
        </w:rPr>
        <w:t>pairs</w:t>
      </w:r>
      <w:r w:rsidRPr="00B0137D">
        <w:rPr>
          <w:sz w:val="28"/>
          <w:szCs w:val="28"/>
        </w:rPr>
        <w:t xml:space="preserve"> of parallel lines has a rectangle? </w:t>
      </w:r>
      <w:r w:rsidRPr="00B0137D">
        <w:rPr>
          <w:sz w:val="28"/>
          <w:szCs w:val="28"/>
        </w:rPr>
        <w:tab/>
      </w:r>
    </w:p>
    <w:p w:rsidR="00814EBF" w:rsidRPr="00B0137D" w:rsidRDefault="00573D3C" w:rsidP="002E0C71">
      <w:pPr>
        <w:pStyle w:val="ListParagraph"/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ab/>
      </w:r>
    </w:p>
    <w:p w:rsidR="00573D3C" w:rsidRPr="00B0137D" w:rsidRDefault="00814EBF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573D3C" w:rsidRPr="00B0137D">
        <w:rPr>
          <w:b/>
          <w:sz w:val="28"/>
          <w:szCs w:val="28"/>
        </w:rPr>
        <w:t xml:space="preserve">2 </w:t>
      </w:r>
    </w:p>
    <w:p w:rsidR="002E0C71" w:rsidRPr="00B0137D" w:rsidRDefault="002E0C71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14EBF" w:rsidRPr="00B0137D" w:rsidRDefault="00573D3C" w:rsidP="002E0C71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>What is 4 to the power of 4?</w:t>
      </w:r>
      <w:r w:rsidRPr="00B0137D">
        <w:rPr>
          <w:sz w:val="28"/>
          <w:szCs w:val="28"/>
        </w:rPr>
        <w:tab/>
      </w:r>
    </w:p>
    <w:p w:rsidR="002E0C71" w:rsidRPr="00B0137D" w:rsidRDefault="002E0C71" w:rsidP="002E0C71">
      <w:pPr>
        <w:pStyle w:val="ListParagraph"/>
        <w:spacing w:after="0" w:line="240" w:lineRule="auto"/>
        <w:rPr>
          <w:sz w:val="28"/>
          <w:szCs w:val="28"/>
        </w:rPr>
      </w:pPr>
    </w:p>
    <w:p w:rsidR="00573D3C" w:rsidRPr="00B0137D" w:rsidRDefault="00814EBF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573D3C" w:rsidRPr="00B0137D">
        <w:rPr>
          <w:b/>
          <w:sz w:val="28"/>
          <w:szCs w:val="28"/>
        </w:rPr>
        <w:t>256</w:t>
      </w:r>
    </w:p>
    <w:p w:rsidR="002E0C71" w:rsidRPr="00B0137D" w:rsidRDefault="002E0C71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14EBF" w:rsidRPr="00B0137D" w:rsidRDefault="00573D3C" w:rsidP="002E0C71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>By how many points did Ireland beat England in the 6 Nations Rugby Championship this year?</w:t>
      </w:r>
      <w:r w:rsidRPr="00B0137D">
        <w:rPr>
          <w:sz w:val="28"/>
          <w:szCs w:val="28"/>
        </w:rPr>
        <w:tab/>
      </w:r>
    </w:p>
    <w:p w:rsidR="002E0C71" w:rsidRPr="00B0137D" w:rsidRDefault="002E0C71" w:rsidP="002E0C71">
      <w:pPr>
        <w:pStyle w:val="ListParagraph"/>
        <w:spacing w:after="0" w:line="240" w:lineRule="auto"/>
        <w:rPr>
          <w:sz w:val="28"/>
          <w:szCs w:val="28"/>
        </w:rPr>
      </w:pPr>
    </w:p>
    <w:p w:rsidR="00573D3C" w:rsidRPr="00B0137D" w:rsidRDefault="00814EBF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573D3C" w:rsidRPr="00B0137D">
        <w:rPr>
          <w:b/>
          <w:sz w:val="28"/>
          <w:szCs w:val="28"/>
        </w:rPr>
        <w:t xml:space="preserve">10 </w:t>
      </w:r>
      <w:r w:rsidR="00CB7FF6" w:rsidRPr="00B0137D">
        <w:rPr>
          <w:b/>
          <w:sz w:val="28"/>
          <w:szCs w:val="28"/>
        </w:rPr>
        <w:t xml:space="preserve">     </w:t>
      </w:r>
      <w:r w:rsidR="00573D3C" w:rsidRPr="00B0137D">
        <w:rPr>
          <w:b/>
          <w:sz w:val="28"/>
          <w:szCs w:val="28"/>
        </w:rPr>
        <w:t>(19-9)</w:t>
      </w:r>
    </w:p>
    <w:p w:rsidR="002E0C71" w:rsidRPr="00B0137D" w:rsidRDefault="002E0C71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14EBF" w:rsidRPr="00B0137D" w:rsidRDefault="004F78E3" w:rsidP="002E0C71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0137D">
        <w:rPr>
          <w:rFonts w:eastAsia="Times New Roman" w:cs="Times New Roman"/>
          <w:color w:val="000000"/>
          <w:sz w:val="28"/>
          <w:szCs w:val="28"/>
          <w:lang w:val="en-GB" w:eastAsia="en-GB"/>
        </w:rPr>
        <w:t xml:space="preserve">Mark English from Donegal won a silver medal at the World Indoor Championship in Prague in March. What length was the race? </w:t>
      </w:r>
    </w:p>
    <w:p w:rsidR="002E0C71" w:rsidRPr="00B0137D" w:rsidRDefault="002E0C71" w:rsidP="002E0C71">
      <w:pPr>
        <w:pStyle w:val="ListParagraph"/>
        <w:spacing w:after="0" w:line="240" w:lineRule="auto"/>
        <w:rPr>
          <w:sz w:val="28"/>
          <w:szCs w:val="28"/>
        </w:rPr>
      </w:pPr>
    </w:p>
    <w:p w:rsidR="004F78E3" w:rsidRPr="00B0137D" w:rsidRDefault="00814EBF" w:rsidP="002E0C71">
      <w:pPr>
        <w:pStyle w:val="ListParagraph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GB" w:eastAsia="en-GB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2E0C71" w:rsidRPr="00B0137D">
        <w:rPr>
          <w:rFonts w:eastAsia="Times New Roman" w:cs="Times New Roman"/>
          <w:b/>
          <w:color w:val="000000"/>
          <w:sz w:val="28"/>
          <w:szCs w:val="28"/>
          <w:lang w:val="en-GB" w:eastAsia="en-GB"/>
        </w:rPr>
        <w:t>800m</w:t>
      </w:r>
    </w:p>
    <w:p w:rsidR="002E0C71" w:rsidRPr="00B0137D" w:rsidRDefault="002E0C71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14EBF" w:rsidRPr="00B0137D" w:rsidRDefault="002C5C46" w:rsidP="002E0C71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 xml:space="preserve">If George Washington was the 1st President of the USA, Abraham Lincoln was the </w:t>
      </w:r>
      <w:r w:rsidR="00573D3C" w:rsidRPr="00B0137D">
        <w:rPr>
          <w:sz w:val="28"/>
          <w:szCs w:val="28"/>
        </w:rPr>
        <w:t>16</w:t>
      </w:r>
      <w:r w:rsidRPr="00B0137D">
        <w:rPr>
          <w:sz w:val="28"/>
          <w:szCs w:val="28"/>
          <w:vertAlign w:val="superscript"/>
        </w:rPr>
        <w:t>th</w:t>
      </w:r>
      <w:r w:rsidR="00867243" w:rsidRPr="00B0137D">
        <w:rPr>
          <w:sz w:val="28"/>
          <w:szCs w:val="28"/>
        </w:rPr>
        <w:t>, Grover Cleveland was both the 22</w:t>
      </w:r>
      <w:r w:rsidR="004F78E3" w:rsidRPr="00B0137D">
        <w:rPr>
          <w:sz w:val="28"/>
          <w:szCs w:val="28"/>
          <w:vertAlign w:val="superscript"/>
        </w:rPr>
        <w:t xml:space="preserve">nd </w:t>
      </w:r>
      <w:r w:rsidR="004F78E3" w:rsidRPr="00B0137D">
        <w:rPr>
          <w:sz w:val="28"/>
          <w:szCs w:val="28"/>
        </w:rPr>
        <w:t>and 24</w:t>
      </w:r>
      <w:r w:rsidR="004F78E3" w:rsidRPr="00B0137D">
        <w:rPr>
          <w:sz w:val="28"/>
          <w:szCs w:val="28"/>
          <w:vertAlign w:val="superscript"/>
        </w:rPr>
        <w:t>th</w:t>
      </w:r>
      <w:r w:rsidR="004F78E3" w:rsidRPr="00B0137D">
        <w:rPr>
          <w:sz w:val="28"/>
          <w:szCs w:val="28"/>
        </w:rPr>
        <w:t xml:space="preserve"> </w:t>
      </w:r>
      <w:r w:rsidRPr="00B0137D">
        <w:rPr>
          <w:sz w:val="28"/>
          <w:szCs w:val="28"/>
        </w:rPr>
        <w:t>and J</w:t>
      </w:r>
      <w:r w:rsidR="005A3E2B" w:rsidRPr="00B0137D">
        <w:rPr>
          <w:sz w:val="28"/>
          <w:szCs w:val="28"/>
        </w:rPr>
        <w:t xml:space="preserve">ohn </w:t>
      </w:r>
      <w:r w:rsidRPr="00B0137D">
        <w:rPr>
          <w:sz w:val="28"/>
          <w:szCs w:val="28"/>
        </w:rPr>
        <w:t>F</w:t>
      </w:r>
      <w:r w:rsidR="005A3E2B" w:rsidRPr="00B0137D">
        <w:rPr>
          <w:sz w:val="28"/>
          <w:szCs w:val="28"/>
        </w:rPr>
        <w:t xml:space="preserve">. </w:t>
      </w:r>
      <w:r w:rsidRPr="00B0137D">
        <w:rPr>
          <w:sz w:val="28"/>
          <w:szCs w:val="28"/>
        </w:rPr>
        <w:t>K</w:t>
      </w:r>
      <w:r w:rsidR="005A3E2B" w:rsidRPr="00B0137D">
        <w:rPr>
          <w:sz w:val="28"/>
          <w:szCs w:val="28"/>
        </w:rPr>
        <w:t>ennedy</w:t>
      </w:r>
      <w:r w:rsidRPr="00B0137D">
        <w:rPr>
          <w:sz w:val="28"/>
          <w:szCs w:val="28"/>
        </w:rPr>
        <w:t xml:space="preserve"> was the </w:t>
      </w:r>
      <w:r w:rsidR="00F93CCF" w:rsidRPr="00B0137D">
        <w:rPr>
          <w:sz w:val="28"/>
          <w:szCs w:val="28"/>
        </w:rPr>
        <w:t>35</w:t>
      </w:r>
      <w:r w:rsidRPr="00B0137D">
        <w:rPr>
          <w:sz w:val="28"/>
          <w:szCs w:val="28"/>
          <w:vertAlign w:val="superscript"/>
        </w:rPr>
        <w:t>th</w:t>
      </w:r>
      <w:r w:rsidR="004F78E3" w:rsidRPr="00B0137D">
        <w:rPr>
          <w:sz w:val="28"/>
          <w:szCs w:val="28"/>
        </w:rPr>
        <w:t xml:space="preserve">, where in the Presidential order does </w:t>
      </w:r>
      <w:r w:rsidR="005A3E2B" w:rsidRPr="00B0137D">
        <w:rPr>
          <w:sz w:val="28"/>
          <w:szCs w:val="28"/>
        </w:rPr>
        <w:t xml:space="preserve">Barack </w:t>
      </w:r>
      <w:r w:rsidR="004F78E3" w:rsidRPr="00B0137D">
        <w:rPr>
          <w:sz w:val="28"/>
          <w:szCs w:val="28"/>
        </w:rPr>
        <w:t>Obama come</w:t>
      </w:r>
      <w:r w:rsidR="00814EBF" w:rsidRPr="00B0137D">
        <w:rPr>
          <w:sz w:val="28"/>
          <w:szCs w:val="28"/>
        </w:rPr>
        <w:t>?</w:t>
      </w:r>
    </w:p>
    <w:p w:rsidR="002E0C71" w:rsidRPr="00B0137D" w:rsidRDefault="002E0C71" w:rsidP="002E0C71">
      <w:pPr>
        <w:pStyle w:val="ListParagraph"/>
        <w:spacing w:after="0" w:line="240" w:lineRule="auto"/>
        <w:rPr>
          <w:sz w:val="28"/>
          <w:szCs w:val="28"/>
        </w:rPr>
      </w:pPr>
    </w:p>
    <w:p w:rsidR="00934AB6" w:rsidRPr="00B0137D" w:rsidRDefault="00814EBF" w:rsidP="005A3E2B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2E0C71" w:rsidRPr="00B0137D">
        <w:rPr>
          <w:b/>
          <w:sz w:val="28"/>
          <w:szCs w:val="28"/>
        </w:rPr>
        <w:t>44</w:t>
      </w:r>
      <w:r w:rsidR="002E0C71" w:rsidRPr="00B0137D">
        <w:rPr>
          <w:b/>
          <w:sz w:val="28"/>
          <w:szCs w:val="28"/>
          <w:vertAlign w:val="superscript"/>
        </w:rPr>
        <w:t>th</w:t>
      </w:r>
    </w:p>
    <w:p w:rsidR="005A3E2B" w:rsidRPr="00B0137D" w:rsidRDefault="005A3E2B" w:rsidP="005A3E2B">
      <w:pPr>
        <w:pStyle w:val="ListParagraph"/>
        <w:spacing w:after="0" w:line="240" w:lineRule="auto"/>
        <w:rPr>
          <w:b/>
          <w:sz w:val="28"/>
          <w:szCs w:val="28"/>
        </w:rPr>
      </w:pPr>
    </w:p>
    <w:p w:rsidR="00934AB6" w:rsidRPr="00B0137D" w:rsidRDefault="007F33BF" w:rsidP="005A3E2B">
      <w:pPr>
        <w:pStyle w:val="Heading1"/>
        <w:spacing w:before="0"/>
        <w:jc w:val="center"/>
        <w:rPr>
          <w:rFonts w:asciiTheme="minorHAnsi" w:hAnsiTheme="minorHAnsi"/>
          <w:color w:val="auto"/>
          <w:sz w:val="36"/>
          <w:szCs w:val="36"/>
          <w:u w:val="single"/>
        </w:rPr>
      </w:pPr>
      <w:r w:rsidRPr="00B0137D">
        <w:rPr>
          <w:rFonts w:asciiTheme="minorHAnsi" w:hAnsiTheme="minorHAnsi"/>
          <w:color w:val="auto"/>
          <w:sz w:val="36"/>
          <w:szCs w:val="36"/>
          <w:u w:val="single"/>
        </w:rPr>
        <w:t xml:space="preserve">Round </w:t>
      </w:r>
      <w:proofErr w:type="gramStart"/>
      <w:r w:rsidRPr="00B0137D">
        <w:rPr>
          <w:rFonts w:asciiTheme="minorHAnsi" w:hAnsiTheme="minorHAnsi"/>
          <w:color w:val="auto"/>
          <w:sz w:val="36"/>
          <w:szCs w:val="36"/>
          <w:u w:val="single"/>
        </w:rPr>
        <w:t>Five</w:t>
      </w:r>
      <w:r w:rsidR="00934AB6" w:rsidRPr="00B0137D">
        <w:rPr>
          <w:rFonts w:asciiTheme="minorHAnsi" w:hAnsiTheme="minorHAnsi"/>
          <w:color w:val="auto"/>
          <w:sz w:val="36"/>
          <w:szCs w:val="36"/>
          <w:u w:val="single"/>
        </w:rPr>
        <w:t xml:space="preserve">  (</w:t>
      </w:r>
      <w:proofErr w:type="gramEnd"/>
      <w:r w:rsidR="00934AB6" w:rsidRPr="00B0137D">
        <w:rPr>
          <w:rFonts w:asciiTheme="minorHAnsi" w:hAnsiTheme="minorHAnsi"/>
          <w:color w:val="auto"/>
          <w:sz w:val="36"/>
          <w:szCs w:val="36"/>
          <w:u w:val="single"/>
        </w:rPr>
        <w:t xml:space="preserve">Audio Round) </w:t>
      </w:r>
    </w:p>
    <w:p w:rsidR="005A3E2B" w:rsidRPr="00B0137D" w:rsidRDefault="005A3E2B" w:rsidP="005A3E2B"/>
    <w:p w:rsidR="00934AB6" w:rsidRPr="00B0137D" w:rsidRDefault="00934AB6" w:rsidP="005A3E2B">
      <w:pPr>
        <w:pStyle w:val="ListParagraph"/>
        <w:numPr>
          <w:ilvl w:val="0"/>
          <w:numId w:val="34"/>
        </w:numPr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>Listen to this movie clip...Who is our girl?</w:t>
      </w:r>
    </w:p>
    <w:p w:rsidR="005A3E2B" w:rsidRPr="00B0137D" w:rsidRDefault="005A3E2B" w:rsidP="005A3E2B">
      <w:pPr>
        <w:pStyle w:val="ListParagraph"/>
        <w:spacing w:after="0"/>
        <w:rPr>
          <w:sz w:val="28"/>
          <w:szCs w:val="28"/>
        </w:rPr>
      </w:pPr>
    </w:p>
    <w:p w:rsidR="00934AB6" w:rsidRPr="00B0137D" w:rsidRDefault="005A3E2B" w:rsidP="005A3E2B">
      <w:pPr>
        <w:spacing w:before="0" w:after="0"/>
        <w:ind w:firstLine="720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="00934AB6" w:rsidRPr="00B0137D">
        <w:rPr>
          <w:b/>
          <w:sz w:val="28"/>
          <w:szCs w:val="28"/>
        </w:rPr>
        <w:tab/>
      </w:r>
      <w:r w:rsidR="00934AB6" w:rsidRPr="00B0137D">
        <w:rPr>
          <w:b/>
          <w:sz w:val="28"/>
          <w:szCs w:val="28"/>
        </w:rPr>
        <w:tab/>
      </w:r>
      <w:r w:rsidR="00934AB6" w:rsidRPr="00B0137D">
        <w:rPr>
          <w:b/>
          <w:sz w:val="28"/>
          <w:szCs w:val="28"/>
        </w:rPr>
        <w:tab/>
        <w:t>Annie</w:t>
      </w:r>
    </w:p>
    <w:p w:rsidR="005A3E2B" w:rsidRPr="00B0137D" w:rsidRDefault="005A3E2B" w:rsidP="005A3E2B">
      <w:pPr>
        <w:spacing w:before="0" w:after="0"/>
        <w:ind w:firstLine="720"/>
        <w:rPr>
          <w:b/>
          <w:sz w:val="28"/>
          <w:szCs w:val="28"/>
        </w:rPr>
      </w:pPr>
    </w:p>
    <w:p w:rsidR="005A3E2B" w:rsidRPr="00B0137D" w:rsidRDefault="005A3E2B" w:rsidP="005A3E2B">
      <w:pPr>
        <w:spacing w:before="0" w:after="0"/>
        <w:ind w:firstLine="720"/>
        <w:rPr>
          <w:b/>
          <w:sz w:val="28"/>
          <w:szCs w:val="28"/>
        </w:rPr>
      </w:pPr>
    </w:p>
    <w:p w:rsidR="00934AB6" w:rsidRPr="00B0137D" w:rsidRDefault="00934AB6" w:rsidP="005A3E2B">
      <w:pPr>
        <w:pStyle w:val="ListParagraph"/>
        <w:numPr>
          <w:ilvl w:val="0"/>
          <w:numId w:val="34"/>
        </w:numPr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>Name this singer</w:t>
      </w:r>
      <w:r w:rsidR="005A3E2B" w:rsidRPr="00B0137D">
        <w:rPr>
          <w:sz w:val="28"/>
          <w:szCs w:val="28"/>
        </w:rPr>
        <w:t>.</w:t>
      </w:r>
    </w:p>
    <w:p w:rsidR="005A3E2B" w:rsidRPr="00B0137D" w:rsidRDefault="005A3E2B" w:rsidP="005A3E2B">
      <w:pPr>
        <w:pStyle w:val="ListParagraph"/>
        <w:spacing w:after="0"/>
        <w:rPr>
          <w:sz w:val="28"/>
          <w:szCs w:val="28"/>
        </w:rPr>
      </w:pPr>
    </w:p>
    <w:p w:rsidR="005A3E2B" w:rsidRPr="00B0137D" w:rsidRDefault="005A3E2B" w:rsidP="005A3E2B">
      <w:pPr>
        <w:spacing w:before="0" w:after="0"/>
        <w:ind w:firstLine="720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="00934AB6" w:rsidRPr="00B0137D">
        <w:rPr>
          <w:b/>
          <w:sz w:val="28"/>
          <w:szCs w:val="28"/>
        </w:rPr>
        <w:tab/>
      </w:r>
      <w:r w:rsidR="00934AB6" w:rsidRPr="00B0137D">
        <w:rPr>
          <w:b/>
          <w:sz w:val="28"/>
          <w:szCs w:val="28"/>
        </w:rPr>
        <w:tab/>
      </w:r>
      <w:r w:rsidR="00934AB6" w:rsidRPr="00B0137D">
        <w:rPr>
          <w:b/>
          <w:sz w:val="28"/>
          <w:szCs w:val="28"/>
        </w:rPr>
        <w:tab/>
        <w:t>Hozier</w:t>
      </w:r>
    </w:p>
    <w:p w:rsidR="005A3E2B" w:rsidRPr="00B0137D" w:rsidRDefault="005A3E2B" w:rsidP="005A3E2B">
      <w:pPr>
        <w:spacing w:before="0" w:after="0"/>
        <w:ind w:firstLine="720"/>
        <w:rPr>
          <w:b/>
          <w:sz w:val="28"/>
          <w:szCs w:val="28"/>
        </w:rPr>
      </w:pPr>
    </w:p>
    <w:p w:rsidR="005A3E2B" w:rsidRPr="00B0137D" w:rsidRDefault="005A3E2B" w:rsidP="005A3E2B">
      <w:pPr>
        <w:spacing w:before="0" w:after="0"/>
        <w:ind w:firstLine="720"/>
        <w:rPr>
          <w:b/>
          <w:sz w:val="28"/>
          <w:szCs w:val="28"/>
        </w:rPr>
      </w:pPr>
    </w:p>
    <w:p w:rsidR="00934AB6" w:rsidRPr="00B0137D" w:rsidRDefault="00934AB6" w:rsidP="005A3E2B">
      <w:pPr>
        <w:pStyle w:val="ListParagraph"/>
        <w:numPr>
          <w:ilvl w:val="0"/>
          <w:numId w:val="34"/>
        </w:numPr>
        <w:spacing w:after="0"/>
        <w:rPr>
          <w:b/>
          <w:sz w:val="28"/>
          <w:szCs w:val="28"/>
        </w:rPr>
      </w:pPr>
      <w:r w:rsidRPr="00B0137D">
        <w:rPr>
          <w:sz w:val="28"/>
          <w:szCs w:val="28"/>
        </w:rPr>
        <w:t xml:space="preserve">Mark </w:t>
      </w:r>
      <w:proofErr w:type="spellStart"/>
      <w:r w:rsidRPr="00B0137D">
        <w:rPr>
          <w:sz w:val="28"/>
          <w:szCs w:val="28"/>
        </w:rPr>
        <w:t>Ronson’s</w:t>
      </w:r>
      <w:proofErr w:type="spellEnd"/>
      <w:r w:rsidRPr="00B0137D">
        <w:rPr>
          <w:sz w:val="28"/>
          <w:szCs w:val="28"/>
        </w:rPr>
        <w:t xml:space="preserve"> Uptown Funk...What singer is featured on the song?</w:t>
      </w:r>
    </w:p>
    <w:p w:rsidR="005A3E2B" w:rsidRPr="00B0137D" w:rsidRDefault="005A3E2B" w:rsidP="005A3E2B">
      <w:pPr>
        <w:spacing w:before="0" w:after="0"/>
        <w:ind w:left="1440" w:hanging="720"/>
        <w:rPr>
          <w:b/>
          <w:sz w:val="28"/>
          <w:szCs w:val="28"/>
        </w:rPr>
      </w:pPr>
    </w:p>
    <w:p w:rsidR="00934AB6" w:rsidRPr="00B0137D" w:rsidRDefault="005A3E2B" w:rsidP="005A3E2B">
      <w:pPr>
        <w:spacing w:before="0" w:after="0"/>
        <w:ind w:left="1440" w:hanging="720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="00934AB6" w:rsidRPr="00B0137D">
        <w:rPr>
          <w:b/>
          <w:sz w:val="28"/>
          <w:szCs w:val="28"/>
        </w:rPr>
        <w:tab/>
      </w:r>
      <w:r w:rsidR="00934AB6"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934AB6" w:rsidRPr="00B0137D">
        <w:rPr>
          <w:b/>
          <w:sz w:val="28"/>
          <w:szCs w:val="28"/>
        </w:rPr>
        <w:t>Bruno Mars</w:t>
      </w:r>
    </w:p>
    <w:p w:rsidR="005A3E2B" w:rsidRPr="00B0137D" w:rsidRDefault="005A3E2B" w:rsidP="005A3E2B">
      <w:pPr>
        <w:spacing w:before="0" w:after="0"/>
        <w:ind w:left="1440" w:hanging="720"/>
        <w:rPr>
          <w:b/>
          <w:sz w:val="28"/>
          <w:szCs w:val="28"/>
        </w:rPr>
      </w:pPr>
    </w:p>
    <w:p w:rsidR="005A3E2B" w:rsidRPr="00B0137D" w:rsidRDefault="005A3E2B" w:rsidP="005A3E2B">
      <w:pPr>
        <w:spacing w:before="0" w:after="0"/>
        <w:ind w:left="1440" w:hanging="720"/>
        <w:rPr>
          <w:b/>
          <w:sz w:val="28"/>
          <w:szCs w:val="28"/>
        </w:rPr>
      </w:pPr>
    </w:p>
    <w:p w:rsidR="00934AB6" w:rsidRPr="00B0137D" w:rsidRDefault="00934AB6" w:rsidP="005A3E2B">
      <w:pPr>
        <w:pStyle w:val="ListParagraph"/>
        <w:numPr>
          <w:ilvl w:val="0"/>
          <w:numId w:val="34"/>
        </w:numPr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>Who is this Singer?</w:t>
      </w:r>
    </w:p>
    <w:p w:rsidR="005A3E2B" w:rsidRPr="00B0137D" w:rsidRDefault="005A3E2B" w:rsidP="005A3E2B">
      <w:pPr>
        <w:pStyle w:val="ListParagraph"/>
        <w:spacing w:after="0"/>
        <w:rPr>
          <w:sz w:val="28"/>
          <w:szCs w:val="28"/>
        </w:rPr>
      </w:pPr>
    </w:p>
    <w:p w:rsidR="00934AB6" w:rsidRPr="00B0137D" w:rsidRDefault="005A3E2B" w:rsidP="005A3E2B">
      <w:pPr>
        <w:spacing w:before="0" w:after="0"/>
        <w:ind w:left="1440" w:hanging="720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="00934AB6" w:rsidRPr="00B0137D">
        <w:rPr>
          <w:b/>
          <w:sz w:val="28"/>
          <w:szCs w:val="28"/>
        </w:rPr>
        <w:tab/>
      </w:r>
      <w:r w:rsidR="00934AB6"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934AB6" w:rsidRPr="00B0137D">
        <w:rPr>
          <w:b/>
          <w:sz w:val="28"/>
          <w:szCs w:val="28"/>
        </w:rPr>
        <w:t>Ellie Goulding</w:t>
      </w:r>
    </w:p>
    <w:p w:rsidR="005A3E2B" w:rsidRPr="00B0137D" w:rsidRDefault="005A3E2B" w:rsidP="005A3E2B">
      <w:pPr>
        <w:spacing w:before="0" w:after="0"/>
        <w:ind w:left="1440" w:hanging="720"/>
        <w:rPr>
          <w:b/>
          <w:sz w:val="28"/>
          <w:szCs w:val="28"/>
        </w:rPr>
      </w:pPr>
    </w:p>
    <w:p w:rsidR="005A3E2B" w:rsidRPr="00B0137D" w:rsidRDefault="005A3E2B" w:rsidP="005A3E2B">
      <w:pPr>
        <w:spacing w:before="0" w:after="0"/>
        <w:ind w:left="1440" w:hanging="720"/>
        <w:rPr>
          <w:b/>
          <w:sz w:val="28"/>
          <w:szCs w:val="28"/>
        </w:rPr>
      </w:pPr>
    </w:p>
    <w:p w:rsidR="00934AB6" w:rsidRPr="00B0137D" w:rsidRDefault="00934AB6" w:rsidP="005A3E2B">
      <w:pPr>
        <w:pStyle w:val="ListParagraph"/>
        <w:numPr>
          <w:ilvl w:val="0"/>
          <w:numId w:val="34"/>
        </w:numPr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>What instrument is featured here on Handel’s Concerto?</w:t>
      </w:r>
    </w:p>
    <w:p w:rsidR="005A3E2B" w:rsidRPr="00B0137D" w:rsidRDefault="005A3E2B" w:rsidP="005A3E2B">
      <w:pPr>
        <w:pStyle w:val="ListParagraph"/>
        <w:spacing w:after="0"/>
        <w:rPr>
          <w:sz w:val="28"/>
          <w:szCs w:val="28"/>
        </w:rPr>
      </w:pPr>
    </w:p>
    <w:p w:rsidR="00934AB6" w:rsidRPr="00B0137D" w:rsidRDefault="005A3E2B" w:rsidP="005A3E2B">
      <w:pPr>
        <w:spacing w:before="0" w:after="0"/>
        <w:ind w:left="1440" w:hanging="720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="00934AB6" w:rsidRPr="00B0137D">
        <w:rPr>
          <w:b/>
          <w:sz w:val="28"/>
          <w:szCs w:val="28"/>
        </w:rPr>
        <w:tab/>
      </w:r>
      <w:r w:rsidR="00934AB6"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934AB6" w:rsidRPr="00B0137D">
        <w:rPr>
          <w:b/>
          <w:sz w:val="28"/>
          <w:szCs w:val="28"/>
        </w:rPr>
        <w:t>The Harp</w:t>
      </w:r>
    </w:p>
    <w:p w:rsidR="005A3E2B" w:rsidRPr="00B0137D" w:rsidRDefault="005A3E2B" w:rsidP="005A3E2B">
      <w:pPr>
        <w:spacing w:before="0" w:after="0"/>
        <w:ind w:left="1440" w:hanging="720"/>
        <w:rPr>
          <w:b/>
          <w:sz w:val="28"/>
          <w:szCs w:val="28"/>
        </w:rPr>
      </w:pPr>
    </w:p>
    <w:p w:rsidR="005A3E2B" w:rsidRPr="00B0137D" w:rsidRDefault="005A3E2B" w:rsidP="005A3E2B">
      <w:pPr>
        <w:spacing w:before="0" w:after="0"/>
        <w:ind w:left="1440" w:hanging="720"/>
        <w:rPr>
          <w:b/>
          <w:sz w:val="28"/>
          <w:szCs w:val="28"/>
        </w:rPr>
      </w:pPr>
    </w:p>
    <w:p w:rsidR="00934AB6" w:rsidRPr="00B0137D" w:rsidRDefault="004F5286" w:rsidP="005A3E2B">
      <w:pPr>
        <w:pStyle w:val="ListParagraph"/>
        <w:numPr>
          <w:ilvl w:val="0"/>
          <w:numId w:val="34"/>
        </w:numPr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>Can y</w:t>
      </w:r>
      <w:r w:rsidR="00934AB6" w:rsidRPr="00B0137D">
        <w:rPr>
          <w:sz w:val="28"/>
          <w:szCs w:val="28"/>
        </w:rPr>
        <w:t>ou name the movie?</w:t>
      </w:r>
    </w:p>
    <w:p w:rsidR="005A3E2B" w:rsidRPr="00B0137D" w:rsidRDefault="005A3E2B" w:rsidP="005A3E2B">
      <w:pPr>
        <w:pStyle w:val="ListParagraph"/>
        <w:spacing w:after="0"/>
        <w:rPr>
          <w:sz w:val="28"/>
          <w:szCs w:val="28"/>
        </w:rPr>
      </w:pPr>
    </w:p>
    <w:p w:rsidR="00FF2014" w:rsidRPr="00B0137D" w:rsidRDefault="005A3E2B" w:rsidP="005A3E2B">
      <w:pPr>
        <w:spacing w:before="0" w:after="0"/>
        <w:ind w:left="1440" w:hanging="720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="00934AB6" w:rsidRPr="00B0137D">
        <w:rPr>
          <w:b/>
          <w:sz w:val="28"/>
          <w:szCs w:val="28"/>
        </w:rPr>
        <w:tab/>
      </w:r>
      <w:r w:rsidR="00934AB6" w:rsidRPr="00B0137D">
        <w:rPr>
          <w:b/>
          <w:sz w:val="28"/>
          <w:szCs w:val="28"/>
        </w:rPr>
        <w:tab/>
        <w:t>Big Hero 6</w:t>
      </w:r>
      <w:r w:rsidR="00934AB6" w:rsidRPr="00B0137D">
        <w:rPr>
          <w:b/>
          <w:sz w:val="28"/>
          <w:szCs w:val="28"/>
        </w:rPr>
        <w:tab/>
      </w:r>
      <w:r w:rsidR="00934AB6" w:rsidRPr="00B0137D">
        <w:rPr>
          <w:b/>
          <w:sz w:val="28"/>
          <w:szCs w:val="28"/>
        </w:rPr>
        <w:tab/>
      </w:r>
    </w:p>
    <w:p w:rsidR="005A3E2B" w:rsidRPr="00B0137D" w:rsidRDefault="005A3E2B" w:rsidP="005A3E2B">
      <w:pPr>
        <w:spacing w:before="0" w:after="0"/>
        <w:ind w:left="1440" w:hanging="720"/>
      </w:pPr>
    </w:p>
    <w:p w:rsidR="005A3E2B" w:rsidRPr="00B0137D" w:rsidRDefault="005A3E2B" w:rsidP="005A3E2B">
      <w:pPr>
        <w:spacing w:before="0" w:after="0"/>
        <w:ind w:left="1440" w:hanging="720"/>
      </w:pPr>
    </w:p>
    <w:p w:rsidR="006D66B4" w:rsidRPr="00B0137D" w:rsidRDefault="006D66B4" w:rsidP="002E0C71">
      <w:pPr>
        <w:pStyle w:val="Heading1"/>
        <w:spacing w:before="0"/>
        <w:jc w:val="center"/>
        <w:rPr>
          <w:rFonts w:asciiTheme="minorHAnsi" w:hAnsiTheme="minorHAnsi"/>
          <w:color w:val="auto"/>
          <w:sz w:val="36"/>
          <w:szCs w:val="36"/>
          <w:u w:val="single"/>
        </w:rPr>
      </w:pPr>
      <w:r w:rsidRPr="00B0137D">
        <w:rPr>
          <w:rFonts w:asciiTheme="minorHAnsi" w:hAnsiTheme="minorHAnsi"/>
          <w:color w:val="auto"/>
          <w:sz w:val="36"/>
          <w:szCs w:val="36"/>
          <w:u w:val="single"/>
        </w:rPr>
        <w:t>Round Six</w:t>
      </w:r>
    </w:p>
    <w:p w:rsidR="002E0C71" w:rsidRPr="00B0137D" w:rsidRDefault="002E0C71" w:rsidP="002E0C71"/>
    <w:p w:rsidR="002E0C71" w:rsidRPr="00B0137D" w:rsidRDefault="008E04BD" w:rsidP="002E0C7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>How many counties in Ireland begin with the letter ‘K?’</w:t>
      </w:r>
      <w:r w:rsidRPr="00B0137D">
        <w:rPr>
          <w:sz w:val="28"/>
          <w:szCs w:val="28"/>
        </w:rPr>
        <w:tab/>
      </w:r>
    </w:p>
    <w:p w:rsidR="00814EBF" w:rsidRPr="00B0137D" w:rsidRDefault="008E04BD" w:rsidP="002E0C71">
      <w:pPr>
        <w:pStyle w:val="ListParagraph"/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ab/>
      </w:r>
    </w:p>
    <w:p w:rsidR="008E04BD" w:rsidRPr="00B0137D" w:rsidRDefault="00814EBF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8E04BD" w:rsidRPr="00B0137D">
        <w:rPr>
          <w:b/>
          <w:sz w:val="28"/>
          <w:szCs w:val="28"/>
        </w:rPr>
        <w:t>Three</w:t>
      </w:r>
      <w:r w:rsidR="00934AB6" w:rsidRPr="00B0137D">
        <w:rPr>
          <w:b/>
          <w:sz w:val="28"/>
          <w:szCs w:val="28"/>
        </w:rPr>
        <w:t xml:space="preserve">  </w:t>
      </w:r>
      <w:r w:rsidR="008E04BD" w:rsidRPr="00B0137D">
        <w:rPr>
          <w:b/>
          <w:sz w:val="28"/>
          <w:szCs w:val="28"/>
        </w:rPr>
        <w:t xml:space="preserve"> (Kerry, Kilkenny, Kildare)</w:t>
      </w:r>
    </w:p>
    <w:p w:rsidR="002E0C71" w:rsidRPr="00B0137D" w:rsidRDefault="002E0C71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14EBF" w:rsidRPr="00B0137D" w:rsidRDefault="0018396B" w:rsidP="002E0C7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>If a piece of music has the tempo direction LENTO on it, is it to be played quickly or slowly?</w:t>
      </w:r>
      <w:r w:rsidRPr="00B0137D">
        <w:rPr>
          <w:sz w:val="28"/>
          <w:szCs w:val="28"/>
        </w:rPr>
        <w:tab/>
      </w:r>
    </w:p>
    <w:p w:rsidR="002E0C71" w:rsidRPr="00B0137D" w:rsidRDefault="002E0C71" w:rsidP="002E0C71">
      <w:pPr>
        <w:pStyle w:val="ListParagraph"/>
        <w:spacing w:after="0" w:line="240" w:lineRule="auto"/>
        <w:rPr>
          <w:sz w:val="28"/>
          <w:szCs w:val="28"/>
        </w:rPr>
      </w:pPr>
    </w:p>
    <w:p w:rsidR="0018396B" w:rsidRPr="00B0137D" w:rsidRDefault="00814EBF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18396B" w:rsidRPr="00B0137D">
        <w:rPr>
          <w:b/>
          <w:sz w:val="28"/>
          <w:szCs w:val="28"/>
        </w:rPr>
        <w:t>Slowly</w:t>
      </w:r>
    </w:p>
    <w:p w:rsidR="002E0C71" w:rsidRPr="00B0137D" w:rsidRDefault="002E0C71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14EBF" w:rsidRPr="00B0137D" w:rsidRDefault="008E04BD" w:rsidP="002E0C7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>What 7 letter word beginning with</w:t>
      </w:r>
      <w:r w:rsidR="001E0E04" w:rsidRPr="00B0137D">
        <w:rPr>
          <w:sz w:val="28"/>
          <w:szCs w:val="28"/>
        </w:rPr>
        <w:t xml:space="preserve"> “</w:t>
      </w:r>
      <w:r w:rsidRPr="00B0137D">
        <w:rPr>
          <w:sz w:val="28"/>
          <w:szCs w:val="28"/>
        </w:rPr>
        <w:t>M</w:t>
      </w:r>
      <w:r w:rsidR="001E0E04" w:rsidRPr="00B0137D">
        <w:rPr>
          <w:sz w:val="28"/>
          <w:szCs w:val="28"/>
        </w:rPr>
        <w:t>”</w:t>
      </w:r>
      <w:r w:rsidRPr="00B0137D">
        <w:rPr>
          <w:sz w:val="28"/>
          <w:szCs w:val="28"/>
        </w:rPr>
        <w:t xml:space="preserve"> describes an afternoon performance of a film or, more comm</w:t>
      </w:r>
      <w:r w:rsidR="00814EBF" w:rsidRPr="00B0137D">
        <w:rPr>
          <w:sz w:val="28"/>
          <w:szCs w:val="28"/>
        </w:rPr>
        <w:t>only, a theatrical performance?</w:t>
      </w:r>
    </w:p>
    <w:p w:rsidR="002E0C71" w:rsidRPr="00B0137D" w:rsidRDefault="002E0C71" w:rsidP="002E0C71">
      <w:pPr>
        <w:pStyle w:val="ListParagraph"/>
        <w:spacing w:after="0" w:line="240" w:lineRule="auto"/>
        <w:rPr>
          <w:sz w:val="28"/>
          <w:szCs w:val="28"/>
        </w:rPr>
      </w:pPr>
    </w:p>
    <w:p w:rsidR="002E0C71" w:rsidRPr="00B0137D" w:rsidRDefault="00814EBF" w:rsidP="004F5286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8E04BD" w:rsidRPr="00B0137D">
        <w:rPr>
          <w:b/>
          <w:sz w:val="28"/>
          <w:szCs w:val="28"/>
        </w:rPr>
        <w:t>Matinee</w:t>
      </w:r>
    </w:p>
    <w:p w:rsidR="00FF2014" w:rsidRPr="00B0137D" w:rsidRDefault="00FF2014" w:rsidP="004F5286">
      <w:pPr>
        <w:spacing w:before="0" w:after="0" w:line="240" w:lineRule="auto"/>
        <w:rPr>
          <w:b/>
          <w:sz w:val="28"/>
          <w:szCs w:val="28"/>
        </w:rPr>
      </w:pPr>
    </w:p>
    <w:p w:rsidR="004F5286" w:rsidRPr="00B0137D" w:rsidRDefault="004F5286" w:rsidP="004F5286">
      <w:pPr>
        <w:spacing w:before="0" w:after="0" w:line="240" w:lineRule="auto"/>
        <w:rPr>
          <w:b/>
          <w:sz w:val="28"/>
          <w:szCs w:val="28"/>
        </w:rPr>
      </w:pPr>
    </w:p>
    <w:p w:rsidR="00814EBF" w:rsidRPr="00B0137D" w:rsidRDefault="004F5286" w:rsidP="002E0C7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>What</w:t>
      </w:r>
      <w:r w:rsidR="009A6C7A" w:rsidRPr="00B0137D">
        <w:rPr>
          <w:sz w:val="28"/>
          <w:szCs w:val="28"/>
        </w:rPr>
        <w:t xml:space="preserve"> </w:t>
      </w:r>
      <w:r w:rsidR="006147BA" w:rsidRPr="00B0137D">
        <w:rPr>
          <w:sz w:val="28"/>
          <w:szCs w:val="28"/>
        </w:rPr>
        <w:t>22 year old singer/songwriter</w:t>
      </w:r>
      <w:r w:rsidR="009A6C7A" w:rsidRPr="00B0137D">
        <w:rPr>
          <w:sz w:val="28"/>
          <w:szCs w:val="28"/>
        </w:rPr>
        <w:t xml:space="preserve"> </w:t>
      </w:r>
      <w:r w:rsidR="004F78E3" w:rsidRPr="00B0137D">
        <w:rPr>
          <w:sz w:val="28"/>
          <w:szCs w:val="28"/>
        </w:rPr>
        <w:t xml:space="preserve">from London </w:t>
      </w:r>
      <w:r w:rsidR="009A6C7A" w:rsidRPr="00B0137D">
        <w:rPr>
          <w:sz w:val="28"/>
          <w:szCs w:val="28"/>
        </w:rPr>
        <w:t xml:space="preserve">won 4 Grammy Awards in February of this year?  </w:t>
      </w:r>
    </w:p>
    <w:p w:rsidR="002E0C71" w:rsidRPr="00B0137D" w:rsidRDefault="002E0C71" w:rsidP="002E0C71">
      <w:pPr>
        <w:pStyle w:val="ListParagraph"/>
        <w:spacing w:after="0" w:line="240" w:lineRule="auto"/>
        <w:rPr>
          <w:sz w:val="28"/>
          <w:szCs w:val="28"/>
        </w:rPr>
      </w:pPr>
    </w:p>
    <w:p w:rsidR="001F0867" w:rsidRPr="00B0137D" w:rsidRDefault="00814EBF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9A6C7A" w:rsidRPr="00B0137D">
        <w:rPr>
          <w:b/>
          <w:sz w:val="28"/>
          <w:szCs w:val="28"/>
        </w:rPr>
        <w:t>Sam Smith</w:t>
      </w:r>
    </w:p>
    <w:p w:rsidR="002E0C71" w:rsidRPr="00B0137D" w:rsidRDefault="002E0C71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14EBF" w:rsidRPr="00B0137D" w:rsidRDefault="00F5174C" w:rsidP="002E0C7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>If Baghdad is the capital</w:t>
      </w:r>
      <w:r w:rsidR="001E0E04" w:rsidRPr="00B0137D">
        <w:rPr>
          <w:sz w:val="28"/>
          <w:szCs w:val="28"/>
        </w:rPr>
        <w:t xml:space="preserve"> of Iraq, what is the capital of </w:t>
      </w:r>
      <w:r w:rsidRPr="00B0137D">
        <w:rPr>
          <w:sz w:val="28"/>
          <w:szCs w:val="28"/>
        </w:rPr>
        <w:t>Iran?</w:t>
      </w:r>
      <w:r w:rsidRPr="00B0137D">
        <w:rPr>
          <w:sz w:val="28"/>
          <w:szCs w:val="28"/>
        </w:rPr>
        <w:tab/>
      </w:r>
    </w:p>
    <w:p w:rsidR="002E0C71" w:rsidRPr="00B0137D" w:rsidRDefault="002E0C71" w:rsidP="002E0C71">
      <w:pPr>
        <w:pStyle w:val="ListParagraph"/>
        <w:spacing w:after="0" w:line="240" w:lineRule="auto"/>
        <w:rPr>
          <w:sz w:val="28"/>
          <w:szCs w:val="28"/>
        </w:rPr>
      </w:pPr>
    </w:p>
    <w:p w:rsidR="00F5174C" w:rsidRPr="00B0137D" w:rsidRDefault="00814EBF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2E0C71" w:rsidRPr="00B0137D">
        <w:rPr>
          <w:b/>
          <w:sz w:val="28"/>
          <w:szCs w:val="28"/>
        </w:rPr>
        <w:t>Tehran</w:t>
      </w:r>
    </w:p>
    <w:p w:rsidR="002E0C71" w:rsidRPr="00B0137D" w:rsidRDefault="002E0C71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2E0C71" w:rsidRPr="00B0137D" w:rsidRDefault="006147BA" w:rsidP="002E0C7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>Wh</w:t>
      </w:r>
      <w:r w:rsidR="001E0E04" w:rsidRPr="00B0137D">
        <w:rPr>
          <w:sz w:val="28"/>
          <w:szCs w:val="28"/>
        </w:rPr>
        <w:t>at</w:t>
      </w:r>
      <w:r w:rsidRPr="00B0137D">
        <w:rPr>
          <w:sz w:val="28"/>
          <w:szCs w:val="28"/>
        </w:rPr>
        <w:t xml:space="preserve"> word means a North African Sea-port, a famous film of the 1940s and is the Spanish </w:t>
      </w:r>
      <w:r w:rsidR="001E0E04" w:rsidRPr="00B0137D">
        <w:rPr>
          <w:sz w:val="28"/>
          <w:szCs w:val="28"/>
        </w:rPr>
        <w:t xml:space="preserve">word </w:t>
      </w:r>
      <w:r w:rsidRPr="00B0137D">
        <w:rPr>
          <w:sz w:val="28"/>
          <w:szCs w:val="28"/>
        </w:rPr>
        <w:t>for white house?</w:t>
      </w:r>
    </w:p>
    <w:p w:rsidR="00814EBF" w:rsidRPr="00B0137D" w:rsidRDefault="006147BA" w:rsidP="002E0C71">
      <w:pPr>
        <w:pStyle w:val="ListParagraph"/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ab/>
      </w:r>
    </w:p>
    <w:p w:rsidR="006147BA" w:rsidRPr="00B0137D" w:rsidRDefault="00814EBF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4F5286" w:rsidRPr="00B0137D">
        <w:rPr>
          <w:b/>
          <w:sz w:val="28"/>
          <w:szCs w:val="28"/>
        </w:rPr>
        <w:t>Casablanca</w:t>
      </w:r>
    </w:p>
    <w:p w:rsidR="001F0867" w:rsidRPr="00B0137D" w:rsidRDefault="001F0867" w:rsidP="002E0C71">
      <w:pPr>
        <w:pStyle w:val="ListParagraph"/>
        <w:spacing w:after="0" w:line="240" w:lineRule="auto"/>
        <w:rPr>
          <w:sz w:val="28"/>
          <w:szCs w:val="28"/>
        </w:rPr>
      </w:pPr>
    </w:p>
    <w:p w:rsidR="004F5286" w:rsidRPr="00B0137D" w:rsidRDefault="004F5286" w:rsidP="002E0C71">
      <w:pPr>
        <w:pStyle w:val="ListParagraph"/>
        <w:spacing w:after="0" w:line="240" w:lineRule="auto"/>
        <w:rPr>
          <w:sz w:val="28"/>
          <w:szCs w:val="28"/>
        </w:rPr>
      </w:pPr>
    </w:p>
    <w:p w:rsidR="00C36A95" w:rsidRPr="00B0137D" w:rsidRDefault="00C36A95" w:rsidP="002E0C71">
      <w:pPr>
        <w:pStyle w:val="Heading1"/>
        <w:spacing w:before="0"/>
        <w:jc w:val="center"/>
        <w:rPr>
          <w:rFonts w:asciiTheme="minorHAnsi" w:hAnsiTheme="minorHAnsi"/>
          <w:color w:val="auto"/>
          <w:sz w:val="36"/>
          <w:szCs w:val="36"/>
          <w:u w:val="single"/>
        </w:rPr>
      </w:pPr>
      <w:r w:rsidRPr="00B0137D">
        <w:rPr>
          <w:rFonts w:asciiTheme="minorHAnsi" w:hAnsiTheme="minorHAnsi"/>
          <w:color w:val="auto"/>
          <w:sz w:val="36"/>
          <w:szCs w:val="36"/>
          <w:u w:val="single"/>
        </w:rPr>
        <w:t>Round Seven</w:t>
      </w:r>
    </w:p>
    <w:p w:rsidR="00FF2014" w:rsidRPr="00B0137D" w:rsidRDefault="00FF2014" w:rsidP="00FF2014"/>
    <w:p w:rsidR="00814EBF" w:rsidRPr="00B0137D" w:rsidRDefault="008E04BD" w:rsidP="002E0C7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>Wh</w:t>
      </w:r>
      <w:r w:rsidR="001E0E04" w:rsidRPr="00B0137D">
        <w:rPr>
          <w:sz w:val="28"/>
          <w:szCs w:val="28"/>
        </w:rPr>
        <w:t>at</w:t>
      </w:r>
      <w:r w:rsidRPr="00B0137D">
        <w:rPr>
          <w:sz w:val="28"/>
          <w:szCs w:val="28"/>
        </w:rPr>
        <w:t xml:space="preserve"> artist sold out 2 nights in Croke Park on the 24</w:t>
      </w:r>
      <w:r w:rsidRPr="00B0137D">
        <w:rPr>
          <w:sz w:val="28"/>
          <w:szCs w:val="28"/>
          <w:vertAlign w:val="superscript"/>
        </w:rPr>
        <w:t>th</w:t>
      </w:r>
      <w:r w:rsidRPr="00B0137D">
        <w:rPr>
          <w:sz w:val="28"/>
          <w:szCs w:val="28"/>
        </w:rPr>
        <w:t xml:space="preserve"> and 25th of July this summer? </w:t>
      </w:r>
    </w:p>
    <w:p w:rsidR="002E0C71" w:rsidRPr="00B0137D" w:rsidRDefault="002E0C71" w:rsidP="002E0C71">
      <w:pPr>
        <w:pStyle w:val="ListParagraph"/>
        <w:spacing w:after="0" w:line="240" w:lineRule="auto"/>
        <w:rPr>
          <w:sz w:val="28"/>
          <w:szCs w:val="28"/>
        </w:rPr>
      </w:pPr>
    </w:p>
    <w:p w:rsidR="008E04BD" w:rsidRPr="00B0137D" w:rsidRDefault="00814EBF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8E04BD" w:rsidRPr="00B0137D">
        <w:rPr>
          <w:b/>
          <w:sz w:val="28"/>
          <w:szCs w:val="28"/>
        </w:rPr>
        <w:t xml:space="preserve">Ed Sheeran </w:t>
      </w:r>
    </w:p>
    <w:p w:rsidR="002E0C71" w:rsidRPr="00B0137D" w:rsidRDefault="002E0C71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14EBF" w:rsidRPr="00B0137D" w:rsidRDefault="004F5286" w:rsidP="002E0C7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  <w:u w:val="single"/>
        </w:rPr>
        <w:t>PAST EIGHT</w:t>
      </w:r>
      <w:r w:rsidRPr="00B0137D">
        <w:rPr>
          <w:sz w:val="28"/>
          <w:szCs w:val="28"/>
        </w:rPr>
        <w:t xml:space="preserve"> </w:t>
      </w:r>
      <w:r w:rsidR="00E87877" w:rsidRPr="00B0137D">
        <w:rPr>
          <w:sz w:val="28"/>
          <w:szCs w:val="28"/>
        </w:rPr>
        <w:t>is an anagram of whi</w:t>
      </w:r>
      <w:r w:rsidR="00814EBF" w:rsidRPr="00B0137D">
        <w:rPr>
          <w:sz w:val="28"/>
          <w:szCs w:val="28"/>
        </w:rPr>
        <w:t>ch commonly used type of pasta?</w:t>
      </w:r>
    </w:p>
    <w:p w:rsidR="002E0C71" w:rsidRPr="00B0137D" w:rsidRDefault="002E0C71" w:rsidP="002E0C71">
      <w:pPr>
        <w:pStyle w:val="ListParagraph"/>
        <w:spacing w:after="0" w:line="240" w:lineRule="auto"/>
        <w:rPr>
          <w:sz w:val="28"/>
          <w:szCs w:val="28"/>
        </w:rPr>
      </w:pPr>
    </w:p>
    <w:p w:rsidR="00E87877" w:rsidRPr="00B0137D" w:rsidRDefault="00814EBF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E87877" w:rsidRPr="00B0137D">
        <w:rPr>
          <w:b/>
          <w:sz w:val="28"/>
          <w:szCs w:val="28"/>
        </w:rPr>
        <w:t>Spaghetti</w:t>
      </w:r>
    </w:p>
    <w:p w:rsidR="002E0C71" w:rsidRPr="00B0137D" w:rsidRDefault="002E0C71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14EBF" w:rsidRPr="00B0137D" w:rsidRDefault="00C916EE" w:rsidP="002E0C7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>What is the Indian unit of currency?</w:t>
      </w:r>
      <w:r w:rsidRPr="00B0137D">
        <w:rPr>
          <w:sz w:val="28"/>
          <w:szCs w:val="28"/>
        </w:rPr>
        <w:tab/>
      </w:r>
    </w:p>
    <w:p w:rsidR="002E0C71" w:rsidRPr="00B0137D" w:rsidRDefault="002E0C71" w:rsidP="002E0C71">
      <w:pPr>
        <w:pStyle w:val="ListParagraph"/>
        <w:spacing w:after="0" w:line="240" w:lineRule="auto"/>
        <w:rPr>
          <w:sz w:val="28"/>
          <w:szCs w:val="28"/>
        </w:rPr>
      </w:pPr>
    </w:p>
    <w:p w:rsidR="00C36A95" w:rsidRPr="00B0137D" w:rsidRDefault="00814EBF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  <w:t xml:space="preserve"> </w:t>
      </w:r>
      <w:r w:rsidR="0018396B" w:rsidRPr="00B0137D">
        <w:rPr>
          <w:b/>
          <w:sz w:val="28"/>
          <w:szCs w:val="28"/>
        </w:rPr>
        <w:t xml:space="preserve">(Indian) </w:t>
      </w:r>
      <w:r w:rsidR="00C916EE" w:rsidRPr="00B0137D">
        <w:rPr>
          <w:b/>
          <w:sz w:val="28"/>
          <w:szCs w:val="28"/>
        </w:rPr>
        <w:t>Rupee</w:t>
      </w:r>
    </w:p>
    <w:p w:rsidR="002E0C71" w:rsidRPr="00B0137D" w:rsidRDefault="002E0C71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2E0C71" w:rsidRPr="00B0137D" w:rsidRDefault="008E04BD" w:rsidP="002E0C7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>Which P, also known as kerosene, is a mixture of hydrocarbons that are ob</w:t>
      </w:r>
      <w:r w:rsidR="00132B98" w:rsidRPr="00B0137D">
        <w:rPr>
          <w:sz w:val="28"/>
          <w:szCs w:val="28"/>
        </w:rPr>
        <w:t>tained from petrol or crude oil?</w:t>
      </w:r>
      <w:r w:rsidRPr="00B0137D">
        <w:rPr>
          <w:sz w:val="28"/>
          <w:szCs w:val="28"/>
        </w:rPr>
        <w:t xml:space="preserve"> It is often u</w:t>
      </w:r>
      <w:r w:rsidR="00132B98" w:rsidRPr="00B0137D">
        <w:rPr>
          <w:sz w:val="28"/>
          <w:szCs w:val="28"/>
        </w:rPr>
        <w:t>sed as aircraft fuel or for</w:t>
      </w:r>
      <w:r w:rsidRPr="00B0137D">
        <w:rPr>
          <w:sz w:val="28"/>
          <w:szCs w:val="28"/>
        </w:rPr>
        <w:t xml:space="preserve"> heating.</w:t>
      </w:r>
      <w:r w:rsidRPr="00B0137D">
        <w:rPr>
          <w:sz w:val="28"/>
          <w:szCs w:val="28"/>
        </w:rPr>
        <w:tab/>
      </w:r>
    </w:p>
    <w:p w:rsidR="00814EBF" w:rsidRPr="00B0137D" w:rsidRDefault="00132B98" w:rsidP="002E0C71">
      <w:pPr>
        <w:pStyle w:val="ListParagraph"/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ab/>
      </w:r>
    </w:p>
    <w:p w:rsidR="005239C0" w:rsidRPr="00B0137D" w:rsidRDefault="00814EBF" w:rsidP="002E0C71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132B98" w:rsidRPr="00B0137D">
        <w:rPr>
          <w:b/>
          <w:sz w:val="28"/>
          <w:szCs w:val="28"/>
        </w:rPr>
        <w:t>Paraffin</w:t>
      </w:r>
    </w:p>
    <w:p w:rsidR="002E0C71" w:rsidRPr="00B0137D" w:rsidRDefault="002E0C71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4F5286" w:rsidRPr="00B0137D" w:rsidRDefault="004F5286" w:rsidP="002E0C71">
      <w:pPr>
        <w:pStyle w:val="ListParagraph"/>
        <w:spacing w:after="0" w:line="240" w:lineRule="auto"/>
        <w:rPr>
          <w:b/>
          <w:color w:val="000000" w:themeColor="text1"/>
          <w:sz w:val="28"/>
          <w:szCs w:val="28"/>
        </w:rPr>
      </w:pPr>
    </w:p>
    <w:p w:rsidR="001B74F4" w:rsidRPr="00B0137D" w:rsidRDefault="001B74F4" w:rsidP="001B74F4">
      <w:pPr>
        <w:pStyle w:val="ListParagraph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B0137D">
        <w:rPr>
          <w:color w:val="000000" w:themeColor="text1"/>
          <w:sz w:val="28"/>
          <w:szCs w:val="28"/>
        </w:rPr>
        <w:t>The Irish League of Credit Unions has recently launched a new personal finance resource which aims to teach secondary schools students about money and finance. Is the resource called:</w:t>
      </w:r>
    </w:p>
    <w:p w:rsidR="001B74F4" w:rsidRPr="00B0137D" w:rsidRDefault="001B74F4" w:rsidP="004F5286">
      <w:pPr>
        <w:pStyle w:val="ListParagraph"/>
        <w:numPr>
          <w:ilvl w:val="0"/>
          <w:numId w:val="33"/>
        </w:numPr>
        <w:spacing w:after="0" w:line="240" w:lineRule="auto"/>
        <w:ind w:left="737" w:firstLine="74"/>
        <w:contextualSpacing w:val="0"/>
        <w:rPr>
          <w:color w:val="000000" w:themeColor="text1"/>
          <w:sz w:val="28"/>
          <w:szCs w:val="28"/>
        </w:rPr>
      </w:pPr>
      <w:r w:rsidRPr="00B0137D">
        <w:rPr>
          <w:color w:val="000000" w:themeColor="text1"/>
          <w:sz w:val="28"/>
          <w:szCs w:val="28"/>
        </w:rPr>
        <w:t xml:space="preserve">Not a clue    b)  </w:t>
      </w:r>
      <w:r w:rsidR="004F5286" w:rsidRPr="00B0137D">
        <w:rPr>
          <w:color w:val="000000" w:themeColor="text1"/>
          <w:sz w:val="28"/>
          <w:szCs w:val="28"/>
        </w:rPr>
        <w:t xml:space="preserve">  </w:t>
      </w:r>
      <w:r w:rsidRPr="00B0137D">
        <w:rPr>
          <w:color w:val="000000" w:themeColor="text1"/>
          <w:sz w:val="28"/>
          <w:szCs w:val="28"/>
        </w:rPr>
        <w:t>Clueless        c)   Clued In     d)   Give us a clue</w:t>
      </w:r>
    </w:p>
    <w:p w:rsidR="001B74F4" w:rsidRPr="00B0137D" w:rsidRDefault="001B74F4" w:rsidP="001B74F4">
      <w:pPr>
        <w:pStyle w:val="ListParagraph"/>
        <w:spacing w:after="0" w:line="240" w:lineRule="auto"/>
        <w:contextualSpacing w:val="0"/>
        <w:rPr>
          <w:color w:val="000000" w:themeColor="text1"/>
          <w:sz w:val="28"/>
          <w:szCs w:val="28"/>
        </w:rPr>
      </w:pPr>
    </w:p>
    <w:p w:rsidR="001B74F4" w:rsidRPr="00B0137D" w:rsidRDefault="001B74F4" w:rsidP="001B74F4">
      <w:pPr>
        <w:pStyle w:val="ListParagraph"/>
        <w:spacing w:after="0" w:line="240" w:lineRule="auto"/>
        <w:contextualSpacing w:val="0"/>
        <w:rPr>
          <w:b/>
          <w:color w:val="000000" w:themeColor="text1"/>
          <w:sz w:val="28"/>
          <w:szCs w:val="28"/>
        </w:rPr>
      </w:pPr>
      <w:r w:rsidRPr="00B0137D">
        <w:rPr>
          <w:b/>
          <w:color w:val="000000" w:themeColor="text1"/>
          <w:sz w:val="28"/>
          <w:szCs w:val="28"/>
        </w:rPr>
        <w:t xml:space="preserve">ANSWER: </w:t>
      </w:r>
      <w:r w:rsidRPr="00B0137D">
        <w:rPr>
          <w:b/>
          <w:color w:val="000000" w:themeColor="text1"/>
          <w:sz w:val="28"/>
          <w:szCs w:val="28"/>
        </w:rPr>
        <w:tab/>
      </w:r>
      <w:r w:rsidRPr="00B0137D">
        <w:rPr>
          <w:b/>
          <w:color w:val="000000" w:themeColor="text1"/>
          <w:sz w:val="28"/>
          <w:szCs w:val="28"/>
        </w:rPr>
        <w:tab/>
        <w:t>c</w:t>
      </w:r>
      <w:proofErr w:type="gramStart"/>
      <w:r w:rsidRPr="00B0137D">
        <w:rPr>
          <w:b/>
          <w:color w:val="000000" w:themeColor="text1"/>
          <w:sz w:val="28"/>
          <w:szCs w:val="28"/>
        </w:rPr>
        <w:t>)  Clued</w:t>
      </w:r>
      <w:proofErr w:type="gramEnd"/>
      <w:r w:rsidRPr="00B0137D">
        <w:rPr>
          <w:b/>
          <w:color w:val="000000" w:themeColor="text1"/>
          <w:sz w:val="28"/>
          <w:szCs w:val="28"/>
        </w:rPr>
        <w:t xml:space="preserve"> In </w:t>
      </w: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F2014" w:rsidRPr="00B0137D" w:rsidRDefault="00FF2014" w:rsidP="002E0C7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14EBF" w:rsidRPr="00B0137D" w:rsidRDefault="005239C0" w:rsidP="002E0C71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 xml:space="preserve">Halifax is the provincial capital of which one of Canada’s </w:t>
      </w:r>
      <w:r w:rsidR="00F5174C" w:rsidRPr="00B0137D">
        <w:rPr>
          <w:sz w:val="28"/>
          <w:szCs w:val="28"/>
        </w:rPr>
        <w:t>Maritime Provinces</w:t>
      </w:r>
      <w:r w:rsidRPr="00B0137D">
        <w:rPr>
          <w:sz w:val="28"/>
          <w:szCs w:val="28"/>
        </w:rPr>
        <w:t>?</w:t>
      </w:r>
      <w:r w:rsidR="002E0C71" w:rsidRPr="00B0137D">
        <w:rPr>
          <w:sz w:val="28"/>
          <w:szCs w:val="28"/>
        </w:rPr>
        <w:t xml:space="preserve"> The answer is 2 words</w:t>
      </w:r>
      <w:r w:rsidRPr="00B0137D">
        <w:rPr>
          <w:sz w:val="28"/>
          <w:szCs w:val="28"/>
        </w:rPr>
        <w:tab/>
      </w:r>
    </w:p>
    <w:p w:rsidR="002E0C71" w:rsidRPr="00B0137D" w:rsidRDefault="002E0C71" w:rsidP="002E0C71">
      <w:pPr>
        <w:pStyle w:val="ListParagraph"/>
        <w:spacing w:after="0"/>
        <w:rPr>
          <w:sz w:val="28"/>
          <w:szCs w:val="28"/>
        </w:rPr>
      </w:pPr>
    </w:p>
    <w:p w:rsidR="00F56C53" w:rsidRPr="00B0137D" w:rsidRDefault="00814EBF" w:rsidP="004F5286">
      <w:pPr>
        <w:pStyle w:val="ListParagraph"/>
        <w:spacing w:after="0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5239C0" w:rsidRPr="00B0137D">
        <w:rPr>
          <w:b/>
          <w:sz w:val="28"/>
          <w:szCs w:val="28"/>
        </w:rPr>
        <w:t>Nova Scotia</w:t>
      </w:r>
    </w:p>
    <w:p w:rsidR="000A4896" w:rsidRPr="00B0137D" w:rsidRDefault="000A4896" w:rsidP="002E0C71">
      <w:pPr>
        <w:pStyle w:val="Heading1"/>
        <w:spacing w:before="0"/>
        <w:jc w:val="center"/>
        <w:rPr>
          <w:rFonts w:asciiTheme="minorHAnsi" w:hAnsiTheme="minorHAnsi"/>
          <w:color w:val="auto"/>
          <w:sz w:val="36"/>
          <w:szCs w:val="36"/>
          <w:u w:val="single"/>
        </w:rPr>
      </w:pPr>
      <w:r w:rsidRPr="00B0137D">
        <w:rPr>
          <w:rFonts w:asciiTheme="minorHAnsi" w:hAnsiTheme="minorHAnsi"/>
          <w:color w:val="auto"/>
          <w:sz w:val="36"/>
          <w:szCs w:val="36"/>
          <w:u w:val="single"/>
        </w:rPr>
        <w:t>Round Eight</w:t>
      </w:r>
    </w:p>
    <w:p w:rsidR="00FF2014" w:rsidRPr="00B0137D" w:rsidRDefault="00FF2014" w:rsidP="00FF2014"/>
    <w:p w:rsidR="00814EBF" w:rsidRPr="00B0137D" w:rsidRDefault="00132B98" w:rsidP="002E0C71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>The Irish Cricket team has featur</w:t>
      </w:r>
      <w:r w:rsidR="00974751" w:rsidRPr="00B0137D">
        <w:rPr>
          <w:sz w:val="28"/>
          <w:szCs w:val="28"/>
        </w:rPr>
        <w:t>ed heavily in the news recently with their World Cup bid.</w:t>
      </w:r>
      <w:r w:rsidRPr="00B0137D">
        <w:rPr>
          <w:sz w:val="28"/>
          <w:szCs w:val="28"/>
        </w:rPr>
        <w:t xml:space="preserve"> Who is the captain?</w:t>
      </w:r>
      <w:r w:rsidRPr="00B0137D">
        <w:rPr>
          <w:sz w:val="28"/>
          <w:szCs w:val="28"/>
        </w:rPr>
        <w:tab/>
      </w:r>
    </w:p>
    <w:p w:rsidR="002E0C71" w:rsidRPr="00B0137D" w:rsidRDefault="002E0C71" w:rsidP="002E0C71">
      <w:pPr>
        <w:pStyle w:val="ListParagraph"/>
        <w:spacing w:after="0"/>
        <w:rPr>
          <w:sz w:val="28"/>
          <w:szCs w:val="28"/>
        </w:rPr>
      </w:pPr>
    </w:p>
    <w:p w:rsidR="002E0C71" w:rsidRPr="00B0137D" w:rsidRDefault="00814EBF" w:rsidP="002E0C71">
      <w:pPr>
        <w:pStyle w:val="ListParagraph"/>
        <w:spacing w:after="0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132B98" w:rsidRPr="00B0137D">
        <w:rPr>
          <w:b/>
          <w:sz w:val="28"/>
          <w:szCs w:val="28"/>
        </w:rPr>
        <w:t>William</w:t>
      </w:r>
      <w:r w:rsidR="002E0C71" w:rsidRPr="00B0137D">
        <w:rPr>
          <w:b/>
          <w:sz w:val="28"/>
          <w:szCs w:val="28"/>
        </w:rPr>
        <w:t xml:space="preserve"> Porterfield</w:t>
      </w:r>
    </w:p>
    <w:p w:rsidR="009770EF" w:rsidRPr="00B0137D" w:rsidRDefault="009770EF" w:rsidP="002E0C71">
      <w:pPr>
        <w:pStyle w:val="ListParagraph"/>
        <w:spacing w:after="0"/>
        <w:rPr>
          <w:b/>
          <w:color w:val="FF0000"/>
          <w:sz w:val="28"/>
          <w:szCs w:val="28"/>
        </w:rPr>
      </w:pPr>
    </w:p>
    <w:p w:rsidR="009770EF" w:rsidRPr="00B0137D" w:rsidRDefault="009770EF" w:rsidP="009770EF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  <w:sz w:val="28"/>
          <w:szCs w:val="28"/>
        </w:rPr>
      </w:pPr>
      <w:r w:rsidRPr="00B0137D">
        <w:rPr>
          <w:color w:val="000000" w:themeColor="text1"/>
          <w:sz w:val="28"/>
          <w:szCs w:val="28"/>
        </w:rPr>
        <w:t xml:space="preserve">What town in Kerry is </w:t>
      </w:r>
      <w:r w:rsidR="00473498" w:rsidRPr="00B0137D">
        <w:rPr>
          <w:color w:val="000000" w:themeColor="text1"/>
          <w:sz w:val="28"/>
          <w:szCs w:val="28"/>
        </w:rPr>
        <w:t>hosting the 2015 AGM of the Irish League of Credit Unions?</w:t>
      </w:r>
    </w:p>
    <w:p w:rsidR="009770EF" w:rsidRPr="00B0137D" w:rsidRDefault="009770EF" w:rsidP="009770EF">
      <w:pPr>
        <w:pStyle w:val="ListParagraph"/>
        <w:spacing w:after="0" w:line="240" w:lineRule="auto"/>
        <w:rPr>
          <w:color w:val="000000" w:themeColor="text1"/>
          <w:sz w:val="28"/>
          <w:szCs w:val="28"/>
        </w:rPr>
      </w:pPr>
    </w:p>
    <w:p w:rsidR="009770EF" w:rsidRPr="00B0137D" w:rsidRDefault="009770EF" w:rsidP="009770EF">
      <w:pPr>
        <w:spacing w:after="0" w:line="240" w:lineRule="auto"/>
        <w:ind w:left="720"/>
        <w:rPr>
          <w:b/>
          <w:color w:val="000000" w:themeColor="text1"/>
          <w:sz w:val="28"/>
          <w:szCs w:val="28"/>
        </w:rPr>
      </w:pPr>
      <w:r w:rsidRPr="00B0137D">
        <w:rPr>
          <w:b/>
          <w:color w:val="000000" w:themeColor="text1"/>
          <w:sz w:val="28"/>
          <w:szCs w:val="28"/>
        </w:rPr>
        <w:t xml:space="preserve">ANSWER: </w:t>
      </w:r>
      <w:r w:rsidRPr="00B0137D">
        <w:rPr>
          <w:b/>
          <w:color w:val="000000" w:themeColor="text1"/>
          <w:sz w:val="28"/>
          <w:szCs w:val="28"/>
        </w:rPr>
        <w:tab/>
      </w:r>
      <w:r w:rsidRPr="00B0137D">
        <w:rPr>
          <w:b/>
          <w:color w:val="000000" w:themeColor="text1"/>
          <w:sz w:val="28"/>
          <w:szCs w:val="28"/>
        </w:rPr>
        <w:tab/>
        <w:t xml:space="preserve">Killarney </w:t>
      </w:r>
    </w:p>
    <w:p w:rsidR="009770EF" w:rsidRPr="00B0137D" w:rsidRDefault="009770EF" w:rsidP="002E0C71">
      <w:pPr>
        <w:pStyle w:val="ListParagraph"/>
        <w:spacing w:after="0"/>
        <w:rPr>
          <w:b/>
          <w:sz w:val="28"/>
          <w:szCs w:val="28"/>
        </w:rPr>
      </w:pPr>
    </w:p>
    <w:p w:rsidR="00814EBF" w:rsidRPr="00B0137D" w:rsidRDefault="001F0867" w:rsidP="002E0C71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 xml:space="preserve"> </w:t>
      </w:r>
      <w:r w:rsidR="005239C0" w:rsidRPr="00B0137D">
        <w:rPr>
          <w:sz w:val="28"/>
          <w:szCs w:val="28"/>
        </w:rPr>
        <w:t>What name is given to both a greyhound in its first year and a young tree, particularly one with a slender trunk?</w:t>
      </w:r>
      <w:r w:rsidR="005300BA" w:rsidRPr="00B0137D">
        <w:rPr>
          <w:sz w:val="28"/>
          <w:szCs w:val="28"/>
        </w:rPr>
        <w:t xml:space="preserve"> Answer begins with </w:t>
      </w:r>
      <w:r w:rsidR="001E0E04" w:rsidRPr="00B0137D">
        <w:rPr>
          <w:sz w:val="28"/>
          <w:szCs w:val="28"/>
        </w:rPr>
        <w:t>“</w:t>
      </w:r>
      <w:r w:rsidR="005300BA" w:rsidRPr="00B0137D">
        <w:rPr>
          <w:sz w:val="28"/>
          <w:szCs w:val="28"/>
        </w:rPr>
        <w:t>S</w:t>
      </w:r>
      <w:r w:rsidR="001E0E04" w:rsidRPr="00B0137D">
        <w:rPr>
          <w:sz w:val="28"/>
          <w:szCs w:val="28"/>
        </w:rPr>
        <w:t>”</w:t>
      </w:r>
      <w:r w:rsidR="005300BA" w:rsidRPr="00B0137D">
        <w:rPr>
          <w:sz w:val="28"/>
          <w:szCs w:val="28"/>
        </w:rPr>
        <w:t xml:space="preserve">. </w:t>
      </w:r>
    </w:p>
    <w:p w:rsidR="002E0C71" w:rsidRPr="00B0137D" w:rsidRDefault="002E0C71" w:rsidP="002E0C71">
      <w:pPr>
        <w:pStyle w:val="ListParagraph"/>
        <w:spacing w:after="0"/>
        <w:rPr>
          <w:sz w:val="28"/>
          <w:szCs w:val="28"/>
        </w:rPr>
      </w:pPr>
    </w:p>
    <w:p w:rsidR="001F0867" w:rsidRPr="00B0137D" w:rsidRDefault="00814EBF" w:rsidP="002E0C71">
      <w:pPr>
        <w:pStyle w:val="ListParagraph"/>
        <w:spacing w:after="0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5239C0" w:rsidRPr="00B0137D">
        <w:rPr>
          <w:b/>
          <w:sz w:val="28"/>
          <w:szCs w:val="28"/>
        </w:rPr>
        <w:t>Sapling</w:t>
      </w:r>
    </w:p>
    <w:p w:rsidR="00FF2014" w:rsidRPr="00B0137D" w:rsidRDefault="00FF2014" w:rsidP="00FF2014">
      <w:pPr>
        <w:spacing w:after="0"/>
        <w:rPr>
          <w:b/>
          <w:sz w:val="28"/>
          <w:szCs w:val="28"/>
        </w:rPr>
      </w:pPr>
    </w:p>
    <w:p w:rsidR="00814EBF" w:rsidRPr="00B0137D" w:rsidRDefault="00132B98" w:rsidP="002E0C71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>Son of Henry VII of England and Elizabeth York, what</w:t>
      </w:r>
      <w:r w:rsidR="00E0588D" w:rsidRPr="00B0137D">
        <w:rPr>
          <w:sz w:val="28"/>
          <w:szCs w:val="28"/>
        </w:rPr>
        <w:t xml:space="preserve"> was Henry VIII’s surname?</w:t>
      </w:r>
      <w:r w:rsidR="00E0588D" w:rsidRPr="00B0137D">
        <w:rPr>
          <w:sz w:val="28"/>
          <w:szCs w:val="28"/>
        </w:rPr>
        <w:tab/>
      </w:r>
    </w:p>
    <w:p w:rsidR="002E0C71" w:rsidRPr="00B0137D" w:rsidRDefault="002E0C71" w:rsidP="002E0C71">
      <w:pPr>
        <w:pStyle w:val="ListParagraph"/>
        <w:spacing w:after="0"/>
        <w:rPr>
          <w:sz w:val="28"/>
          <w:szCs w:val="28"/>
        </w:rPr>
      </w:pPr>
    </w:p>
    <w:p w:rsidR="001F0867" w:rsidRPr="00B0137D" w:rsidRDefault="00814EBF" w:rsidP="002E0C71">
      <w:pPr>
        <w:pStyle w:val="ListParagraph"/>
        <w:spacing w:after="0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E0588D" w:rsidRPr="00B0137D">
        <w:rPr>
          <w:b/>
          <w:sz w:val="28"/>
          <w:szCs w:val="28"/>
        </w:rPr>
        <w:t>Tudor</w:t>
      </w:r>
      <w:r w:rsidR="001F0867" w:rsidRPr="00B0137D">
        <w:rPr>
          <w:b/>
          <w:sz w:val="28"/>
          <w:szCs w:val="28"/>
        </w:rPr>
        <w:t xml:space="preserve"> </w:t>
      </w:r>
    </w:p>
    <w:p w:rsidR="00FF2014" w:rsidRPr="00B0137D" w:rsidRDefault="00FF2014" w:rsidP="00FF2014">
      <w:pPr>
        <w:spacing w:after="0"/>
        <w:rPr>
          <w:b/>
          <w:sz w:val="28"/>
          <w:szCs w:val="28"/>
        </w:rPr>
      </w:pPr>
    </w:p>
    <w:p w:rsidR="00814EBF" w:rsidRPr="00B0137D" w:rsidRDefault="005239C0" w:rsidP="002E0C71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 xml:space="preserve">Which former presidential candidate </w:t>
      </w:r>
      <w:r w:rsidR="00E87877" w:rsidRPr="00B0137D">
        <w:rPr>
          <w:sz w:val="28"/>
          <w:szCs w:val="28"/>
        </w:rPr>
        <w:t xml:space="preserve">(1997) </w:t>
      </w:r>
      <w:r w:rsidRPr="00B0137D">
        <w:rPr>
          <w:sz w:val="28"/>
          <w:szCs w:val="28"/>
        </w:rPr>
        <w:t xml:space="preserve">is head of </w:t>
      </w:r>
      <w:r w:rsidRPr="00B0137D">
        <w:rPr>
          <w:b/>
          <w:sz w:val="28"/>
          <w:szCs w:val="28"/>
        </w:rPr>
        <w:t xml:space="preserve">Chernobyl </w:t>
      </w:r>
      <w:r w:rsidR="00352355" w:rsidRPr="00B0137D">
        <w:rPr>
          <w:b/>
          <w:sz w:val="28"/>
          <w:szCs w:val="28"/>
        </w:rPr>
        <w:t>Children International</w:t>
      </w:r>
      <w:r w:rsidR="00E87877" w:rsidRPr="00B0137D">
        <w:rPr>
          <w:sz w:val="28"/>
          <w:szCs w:val="28"/>
        </w:rPr>
        <w:t xml:space="preserve">, a charity that raises money to help children affected by the Chernobyl </w:t>
      </w:r>
      <w:r w:rsidR="00132B98" w:rsidRPr="00B0137D">
        <w:rPr>
          <w:sz w:val="28"/>
          <w:szCs w:val="28"/>
        </w:rPr>
        <w:t>disaster?</w:t>
      </w:r>
      <w:r w:rsidRPr="00B0137D">
        <w:rPr>
          <w:sz w:val="28"/>
          <w:szCs w:val="28"/>
        </w:rPr>
        <w:tab/>
      </w:r>
    </w:p>
    <w:p w:rsidR="002E0C71" w:rsidRPr="00B0137D" w:rsidRDefault="002E0C71" w:rsidP="002E0C71">
      <w:pPr>
        <w:pStyle w:val="ListParagraph"/>
        <w:spacing w:after="0"/>
        <w:rPr>
          <w:sz w:val="28"/>
          <w:szCs w:val="28"/>
        </w:rPr>
      </w:pPr>
    </w:p>
    <w:p w:rsidR="005239C0" w:rsidRPr="00B0137D" w:rsidRDefault="00814EBF" w:rsidP="002E0C71">
      <w:pPr>
        <w:pStyle w:val="ListParagraph"/>
        <w:spacing w:after="0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proofErr w:type="spellStart"/>
      <w:r w:rsidR="005239C0" w:rsidRPr="00B0137D">
        <w:rPr>
          <w:b/>
          <w:sz w:val="28"/>
          <w:szCs w:val="28"/>
        </w:rPr>
        <w:t>Adi</w:t>
      </w:r>
      <w:proofErr w:type="spellEnd"/>
      <w:r w:rsidR="005239C0" w:rsidRPr="00B0137D">
        <w:rPr>
          <w:b/>
          <w:sz w:val="28"/>
          <w:szCs w:val="28"/>
        </w:rPr>
        <w:t xml:space="preserve"> Roche</w:t>
      </w:r>
    </w:p>
    <w:p w:rsidR="002E0C71" w:rsidRPr="00B0137D" w:rsidRDefault="002E0C71" w:rsidP="002E0C71">
      <w:pPr>
        <w:pStyle w:val="ListParagraph"/>
        <w:spacing w:after="0"/>
        <w:rPr>
          <w:b/>
          <w:sz w:val="28"/>
          <w:szCs w:val="28"/>
        </w:rPr>
      </w:pPr>
    </w:p>
    <w:p w:rsidR="002E0C71" w:rsidRPr="00B0137D" w:rsidRDefault="00E87877" w:rsidP="002E0C71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B0137D">
        <w:rPr>
          <w:sz w:val="28"/>
          <w:szCs w:val="28"/>
          <w:u w:val="single"/>
        </w:rPr>
        <w:t>ARE IN IT</w:t>
      </w:r>
      <w:r w:rsidR="001E0E04" w:rsidRPr="00B0137D">
        <w:rPr>
          <w:sz w:val="28"/>
          <w:szCs w:val="28"/>
          <w:u w:val="single"/>
        </w:rPr>
        <w:t xml:space="preserve"> </w:t>
      </w:r>
      <w:r w:rsidR="005239C0" w:rsidRPr="00B0137D">
        <w:rPr>
          <w:sz w:val="28"/>
          <w:szCs w:val="28"/>
        </w:rPr>
        <w:t xml:space="preserve">is an anagram of </w:t>
      </w:r>
      <w:r w:rsidR="004F5286" w:rsidRPr="00B0137D">
        <w:rPr>
          <w:sz w:val="28"/>
          <w:szCs w:val="28"/>
        </w:rPr>
        <w:t>a</w:t>
      </w:r>
      <w:r w:rsidR="005239C0" w:rsidRPr="00B0137D">
        <w:rPr>
          <w:sz w:val="28"/>
          <w:szCs w:val="28"/>
        </w:rPr>
        <w:t xml:space="preserve"> word that describes ‘</w:t>
      </w:r>
      <w:r w:rsidR="005239C0" w:rsidRPr="00B0137D">
        <w:rPr>
          <w:i/>
          <w:sz w:val="28"/>
          <w:szCs w:val="28"/>
        </w:rPr>
        <w:t>the tendency of an object to stay still or move steadily in a straight line’</w:t>
      </w:r>
      <w:r w:rsidR="005239C0" w:rsidRPr="00B0137D">
        <w:rPr>
          <w:sz w:val="28"/>
          <w:szCs w:val="28"/>
        </w:rPr>
        <w:t xml:space="preserve">? </w:t>
      </w:r>
    </w:p>
    <w:p w:rsidR="00814EBF" w:rsidRPr="00B0137D" w:rsidRDefault="005239C0" w:rsidP="002E0C71">
      <w:pPr>
        <w:pStyle w:val="ListParagraph"/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ab/>
      </w:r>
    </w:p>
    <w:p w:rsidR="002E0C71" w:rsidRPr="00B0137D" w:rsidRDefault="00814EBF" w:rsidP="00FF2014">
      <w:pPr>
        <w:pStyle w:val="ListParagraph"/>
        <w:spacing w:after="0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5239C0" w:rsidRPr="00B0137D">
        <w:rPr>
          <w:b/>
          <w:sz w:val="28"/>
          <w:szCs w:val="28"/>
        </w:rPr>
        <w:t>Inertia</w:t>
      </w:r>
    </w:p>
    <w:p w:rsidR="000A4896" w:rsidRPr="00B0137D" w:rsidRDefault="000A4896" w:rsidP="002E0C71">
      <w:pPr>
        <w:pStyle w:val="Heading1"/>
        <w:spacing w:before="0"/>
        <w:jc w:val="center"/>
        <w:rPr>
          <w:rFonts w:asciiTheme="minorHAnsi" w:hAnsiTheme="minorHAnsi"/>
          <w:color w:val="auto"/>
          <w:sz w:val="36"/>
          <w:szCs w:val="36"/>
          <w:u w:val="single"/>
        </w:rPr>
      </w:pPr>
      <w:r w:rsidRPr="00B0137D">
        <w:rPr>
          <w:rFonts w:asciiTheme="minorHAnsi" w:hAnsiTheme="minorHAnsi"/>
          <w:color w:val="auto"/>
          <w:sz w:val="36"/>
          <w:szCs w:val="36"/>
          <w:u w:val="single"/>
        </w:rPr>
        <w:t>Round Nine</w:t>
      </w:r>
    </w:p>
    <w:p w:rsidR="002E0C71" w:rsidRPr="00B0137D" w:rsidRDefault="002E0C71" w:rsidP="002E0C71"/>
    <w:p w:rsidR="00814EBF" w:rsidRPr="00B0137D" w:rsidRDefault="00E0588D" w:rsidP="002E0C71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 xml:space="preserve">Which </w:t>
      </w:r>
      <w:r w:rsidR="004D311F" w:rsidRPr="00B0137D">
        <w:rPr>
          <w:sz w:val="28"/>
          <w:szCs w:val="28"/>
        </w:rPr>
        <w:t>superstar had</w:t>
      </w:r>
      <w:r w:rsidR="005239C0" w:rsidRPr="00B0137D">
        <w:rPr>
          <w:sz w:val="28"/>
          <w:szCs w:val="28"/>
        </w:rPr>
        <w:t xml:space="preserve"> a very famous fall</w:t>
      </w:r>
      <w:r w:rsidR="004D311F" w:rsidRPr="00B0137D">
        <w:rPr>
          <w:sz w:val="28"/>
          <w:szCs w:val="28"/>
        </w:rPr>
        <w:t xml:space="preserve"> during a performance</w:t>
      </w:r>
      <w:r w:rsidR="00640D83" w:rsidRPr="00B0137D">
        <w:rPr>
          <w:sz w:val="28"/>
          <w:szCs w:val="28"/>
        </w:rPr>
        <w:t xml:space="preserve"> at the Brit</w:t>
      </w:r>
      <w:r w:rsidR="00210B1A">
        <w:rPr>
          <w:sz w:val="28"/>
          <w:szCs w:val="28"/>
        </w:rPr>
        <w:t xml:space="preserve"> Award</w:t>
      </w:r>
      <w:r w:rsidR="00640D83" w:rsidRPr="00B0137D">
        <w:rPr>
          <w:sz w:val="28"/>
          <w:szCs w:val="28"/>
        </w:rPr>
        <w:t>s in February</w:t>
      </w:r>
      <w:r w:rsidR="0060421B">
        <w:rPr>
          <w:sz w:val="28"/>
          <w:szCs w:val="28"/>
        </w:rPr>
        <w:t xml:space="preserve"> of this year</w:t>
      </w:r>
      <w:r w:rsidR="00640D83" w:rsidRPr="00B0137D">
        <w:rPr>
          <w:sz w:val="28"/>
          <w:szCs w:val="28"/>
        </w:rPr>
        <w:t>, while singing Living for Love</w:t>
      </w:r>
      <w:r w:rsidR="005239C0" w:rsidRPr="00B0137D">
        <w:rPr>
          <w:sz w:val="28"/>
          <w:szCs w:val="28"/>
        </w:rPr>
        <w:t>?</w:t>
      </w:r>
      <w:r w:rsidR="005239C0" w:rsidRPr="00B0137D">
        <w:rPr>
          <w:sz w:val="28"/>
          <w:szCs w:val="28"/>
        </w:rPr>
        <w:tab/>
      </w:r>
    </w:p>
    <w:p w:rsidR="002E0C71" w:rsidRPr="00B0137D" w:rsidRDefault="002E0C71" w:rsidP="002E0C71">
      <w:pPr>
        <w:pStyle w:val="ListParagraph"/>
        <w:spacing w:after="0"/>
        <w:rPr>
          <w:sz w:val="28"/>
          <w:szCs w:val="28"/>
        </w:rPr>
      </w:pPr>
    </w:p>
    <w:p w:rsidR="008F6DB2" w:rsidRPr="00B0137D" w:rsidRDefault="00814EBF" w:rsidP="002E0C71">
      <w:pPr>
        <w:pStyle w:val="ListParagraph"/>
        <w:spacing w:after="0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5239C0" w:rsidRPr="00B0137D">
        <w:rPr>
          <w:b/>
          <w:sz w:val="28"/>
          <w:szCs w:val="28"/>
        </w:rPr>
        <w:t>Madonna</w:t>
      </w:r>
      <w:r w:rsidR="001F0867" w:rsidRPr="00B0137D">
        <w:rPr>
          <w:b/>
          <w:sz w:val="28"/>
          <w:szCs w:val="28"/>
        </w:rPr>
        <w:t xml:space="preserve"> </w:t>
      </w:r>
    </w:p>
    <w:p w:rsidR="002E0C71" w:rsidRPr="00B0137D" w:rsidRDefault="002E0C71" w:rsidP="002E0C71">
      <w:pPr>
        <w:pStyle w:val="ListParagraph"/>
        <w:spacing w:after="0"/>
        <w:rPr>
          <w:b/>
          <w:sz w:val="28"/>
          <w:szCs w:val="28"/>
        </w:rPr>
      </w:pPr>
    </w:p>
    <w:p w:rsidR="006A7415" w:rsidRPr="00B0137D" w:rsidRDefault="006A7415" w:rsidP="006A7415">
      <w:pPr>
        <w:pStyle w:val="ListParagraph"/>
        <w:numPr>
          <w:ilvl w:val="0"/>
          <w:numId w:val="20"/>
        </w:numPr>
        <w:rPr>
          <w:color w:val="000000" w:themeColor="text1"/>
          <w:sz w:val="28"/>
          <w:szCs w:val="28"/>
        </w:rPr>
      </w:pPr>
      <w:r w:rsidRPr="00B0137D">
        <w:rPr>
          <w:color w:val="000000" w:themeColor="text1"/>
          <w:sz w:val="28"/>
          <w:szCs w:val="28"/>
        </w:rPr>
        <w:t>Kerry won their 37th All-Ireland Senior Football Championship title in 2014. What team did they beat in the final?</w:t>
      </w:r>
      <w:r w:rsidRPr="00B0137D">
        <w:rPr>
          <w:color w:val="000000" w:themeColor="text1"/>
          <w:sz w:val="28"/>
          <w:szCs w:val="28"/>
        </w:rPr>
        <w:tab/>
      </w:r>
    </w:p>
    <w:p w:rsidR="006A7415" w:rsidRPr="00B0137D" w:rsidRDefault="006A7415" w:rsidP="006A7415">
      <w:pPr>
        <w:pStyle w:val="ListParagraph"/>
        <w:spacing w:after="0"/>
        <w:rPr>
          <w:color w:val="000000" w:themeColor="text1"/>
          <w:sz w:val="28"/>
          <w:szCs w:val="28"/>
        </w:rPr>
      </w:pPr>
    </w:p>
    <w:p w:rsidR="006A7415" w:rsidRPr="00B0137D" w:rsidRDefault="006A7415" w:rsidP="006A7415">
      <w:pPr>
        <w:pStyle w:val="ListParagraph"/>
        <w:spacing w:after="0"/>
        <w:rPr>
          <w:b/>
          <w:color w:val="000000" w:themeColor="text1"/>
          <w:sz w:val="28"/>
          <w:szCs w:val="28"/>
        </w:rPr>
      </w:pPr>
      <w:r w:rsidRPr="00B0137D">
        <w:rPr>
          <w:b/>
          <w:color w:val="000000" w:themeColor="text1"/>
          <w:sz w:val="28"/>
          <w:szCs w:val="28"/>
        </w:rPr>
        <w:t>ANSWER:</w:t>
      </w:r>
      <w:r w:rsidRPr="00B0137D">
        <w:rPr>
          <w:b/>
          <w:color w:val="000000" w:themeColor="text1"/>
          <w:sz w:val="28"/>
          <w:szCs w:val="28"/>
        </w:rPr>
        <w:tab/>
      </w:r>
      <w:r w:rsidRPr="00B0137D">
        <w:rPr>
          <w:b/>
          <w:color w:val="000000" w:themeColor="text1"/>
          <w:sz w:val="28"/>
          <w:szCs w:val="28"/>
        </w:rPr>
        <w:tab/>
        <w:t>Donegal</w:t>
      </w:r>
    </w:p>
    <w:p w:rsidR="002E0C71" w:rsidRPr="00B0137D" w:rsidRDefault="002E0C71" w:rsidP="002E0C71">
      <w:pPr>
        <w:spacing w:after="0"/>
        <w:rPr>
          <w:b/>
          <w:sz w:val="28"/>
          <w:szCs w:val="28"/>
        </w:rPr>
      </w:pPr>
    </w:p>
    <w:p w:rsidR="002E0C71" w:rsidRPr="00B0137D" w:rsidRDefault="00353E26" w:rsidP="002E0C71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>What was the name of the world’s first adhesive postage stamp used in the public postal system?</w:t>
      </w:r>
    </w:p>
    <w:p w:rsidR="00814EBF" w:rsidRPr="00B0137D" w:rsidRDefault="00353E26" w:rsidP="002E0C71">
      <w:pPr>
        <w:pStyle w:val="ListParagraph"/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ab/>
      </w:r>
    </w:p>
    <w:p w:rsidR="00353E26" w:rsidRPr="00B0137D" w:rsidRDefault="00814EBF" w:rsidP="002E0C71">
      <w:pPr>
        <w:pStyle w:val="ListParagraph"/>
        <w:spacing w:after="0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353E26" w:rsidRPr="00B0137D">
        <w:rPr>
          <w:b/>
          <w:sz w:val="28"/>
          <w:szCs w:val="28"/>
        </w:rPr>
        <w:t>Penny Black</w:t>
      </w:r>
    </w:p>
    <w:p w:rsidR="00F3317F" w:rsidRPr="00B0137D" w:rsidRDefault="00F3317F" w:rsidP="002E0C71">
      <w:pPr>
        <w:pStyle w:val="ListParagraph"/>
        <w:spacing w:after="0"/>
        <w:rPr>
          <w:b/>
          <w:sz w:val="28"/>
          <w:szCs w:val="28"/>
        </w:rPr>
      </w:pPr>
    </w:p>
    <w:p w:rsidR="002E0C71" w:rsidRPr="00B0137D" w:rsidRDefault="00294F80" w:rsidP="002E0C71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 xml:space="preserve">What </w:t>
      </w:r>
      <w:r w:rsidR="005239C0" w:rsidRPr="00B0137D">
        <w:rPr>
          <w:sz w:val="28"/>
          <w:szCs w:val="28"/>
        </w:rPr>
        <w:t xml:space="preserve">is the name given to the soft, threadlike substance, once used as </w:t>
      </w:r>
      <w:r w:rsidR="00F5174C" w:rsidRPr="00B0137D">
        <w:rPr>
          <w:sz w:val="28"/>
          <w:szCs w:val="28"/>
        </w:rPr>
        <w:t xml:space="preserve">insulation </w:t>
      </w:r>
      <w:r w:rsidR="006147BA" w:rsidRPr="00B0137D">
        <w:rPr>
          <w:sz w:val="28"/>
          <w:szCs w:val="28"/>
        </w:rPr>
        <w:t xml:space="preserve">and fire proofing </w:t>
      </w:r>
      <w:r w:rsidR="00F5174C" w:rsidRPr="00B0137D">
        <w:rPr>
          <w:sz w:val="28"/>
          <w:szCs w:val="28"/>
        </w:rPr>
        <w:t>that</w:t>
      </w:r>
      <w:r w:rsidR="005239C0" w:rsidRPr="00B0137D">
        <w:rPr>
          <w:sz w:val="28"/>
          <w:szCs w:val="28"/>
        </w:rPr>
        <w:t xml:space="preserve"> has proven to be dangerous if exposure is long-term? The answer begins with A.</w:t>
      </w:r>
      <w:r w:rsidR="005239C0" w:rsidRPr="00B0137D">
        <w:rPr>
          <w:sz w:val="28"/>
          <w:szCs w:val="28"/>
        </w:rPr>
        <w:tab/>
      </w:r>
    </w:p>
    <w:p w:rsidR="00814EBF" w:rsidRPr="00B0137D" w:rsidRDefault="00A864A4" w:rsidP="002E0C71">
      <w:pPr>
        <w:pStyle w:val="ListParagraph"/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ab/>
      </w:r>
      <w:r w:rsidRPr="00B0137D">
        <w:rPr>
          <w:sz w:val="28"/>
          <w:szCs w:val="28"/>
        </w:rPr>
        <w:tab/>
      </w:r>
      <w:r w:rsidRPr="00B0137D">
        <w:rPr>
          <w:sz w:val="28"/>
          <w:szCs w:val="28"/>
        </w:rPr>
        <w:tab/>
      </w:r>
    </w:p>
    <w:p w:rsidR="001F0867" w:rsidRPr="00B0137D" w:rsidRDefault="00814EBF" w:rsidP="002E0C71">
      <w:pPr>
        <w:pStyle w:val="ListParagraph"/>
        <w:spacing w:after="0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5239C0" w:rsidRPr="00B0137D">
        <w:rPr>
          <w:b/>
          <w:sz w:val="28"/>
          <w:szCs w:val="28"/>
        </w:rPr>
        <w:t>Asbestos</w:t>
      </w:r>
    </w:p>
    <w:p w:rsidR="002E0C71" w:rsidRPr="00B0137D" w:rsidRDefault="002E0C71" w:rsidP="002E0C71">
      <w:pPr>
        <w:pStyle w:val="ListParagraph"/>
        <w:spacing w:after="0"/>
        <w:rPr>
          <w:b/>
          <w:sz w:val="28"/>
          <w:szCs w:val="28"/>
        </w:rPr>
      </w:pPr>
    </w:p>
    <w:p w:rsidR="002E0C71" w:rsidRPr="00B0137D" w:rsidRDefault="004F5286" w:rsidP="002E0C71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>What</w:t>
      </w:r>
      <w:r w:rsidR="00640D83" w:rsidRPr="00B0137D">
        <w:rPr>
          <w:sz w:val="28"/>
          <w:szCs w:val="28"/>
        </w:rPr>
        <w:t xml:space="preserve"> </w:t>
      </w:r>
      <w:r w:rsidR="00C51742" w:rsidRPr="00B0137D">
        <w:rPr>
          <w:sz w:val="28"/>
          <w:szCs w:val="28"/>
        </w:rPr>
        <w:t>company,</w:t>
      </w:r>
      <w:r w:rsidR="005239C0" w:rsidRPr="00B0137D">
        <w:rPr>
          <w:sz w:val="28"/>
          <w:szCs w:val="28"/>
        </w:rPr>
        <w:t xml:space="preserve"> formed 56 years ago, </w:t>
      </w:r>
      <w:r w:rsidR="00640D83" w:rsidRPr="00B0137D">
        <w:rPr>
          <w:sz w:val="28"/>
          <w:szCs w:val="28"/>
        </w:rPr>
        <w:t xml:space="preserve">was established by </w:t>
      </w:r>
      <w:r w:rsidR="0025640F" w:rsidRPr="00B0137D">
        <w:rPr>
          <w:sz w:val="28"/>
          <w:szCs w:val="28"/>
        </w:rPr>
        <w:t>President</w:t>
      </w:r>
      <w:r w:rsidR="00352355" w:rsidRPr="00B0137D">
        <w:rPr>
          <w:sz w:val="28"/>
          <w:szCs w:val="28"/>
        </w:rPr>
        <w:t xml:space="preserve"> Dwight</w:t>
      </w:r>
      <w:r w:rsidR="00640D83" w:rsidRPr="00B0137D">
        <w:rPr>
          <w:sz w:val="28"/>
          <w:szCs w:val="28"/>
        </w:rPr>
        <w:t xml:space="preserve"> D. Eisenhower? It was preceded by NACA, and has </w:t>
      </w:r>
      <w:r w:rsidR="00887D33" w:rsidRPr="00B0137D">
        <w:rPr>
          <w:sz w:val="28"/>
          <w:szCs w:val="28"/>
        </w:rPr>
        <w:t xml:space="preserve">its headquarters in Washington D.C. </w:t>
      </w:r>
      <w:r w:rsidR="00A864A4" w:rsidRPr="00B0137D">
        <w:rPr>
          <w:sz w:val="28"/>
          <w:szCs w:val="28"/>
        </w:rPr>
        <w:t xml:space="preserve">        </w:t>
      </w:r>
    </w:p>
    <w:p w:rsidR="002E0C71" w:rsidRPr="00B0137D" w:rsidRDefault="00A864A4" w:rsidP="002E0C71">
      <w:pPr>
        <w:pStyle w:val="ListParagraph"/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 xml:space="preserve">          </w:t>
      </w:r>
    </w:p>
    <w:p w:rsidR="005239C0" w:rsidRPr="00B0137D" w:rsidRDefault="00814EBF" w:rsidP="002E0C71">
      <w:pPr>
        <w:pStyle w:val="ListParagraph"/>
        <w:spacing w:after="0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640D83" w:rsidRPr="00B0137D">
        <w:rPr>
          <w:b/>
          <w:sz w:val="28"/>
          <w:szCs w:val="28"/>
        </w:rPr>
        <w:t>NASA</w:t>
      </w:r>
    </w:p>
    <w:p w:rsidR="002E0C71" w:rsidRPr="00B0137D" w:rsidRDefault="002E0C71" w:rsidP="002E0C71">
      <w:pPr>
        <w:pStyle w:val="ListParagraph"/>
        <w:spacing w:after="0"/>
        <w:rPr>
          <w:b/>
          <w:sz w:val="28"/>
          <w:szCs w:val="28"/>
        </w:rPr>
      </w:pPr>
    </w:p>
    <w:p w:rsidR="00814EBF" w:rsidRPr="00B0137D" w:rsidRDefault="002B72DD" w:rsidP="002E0C71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 xml:space="preserve">Born Agnes </w:t>
      </w:r>
      <w:proofErr w:type="spellStart"/>
      <w:r w:rsidRPr="00B0137D">
        <w:rPr>
          <w:sz w:val="28"/>
          <w:szCs w:val="28"/>
        </w:rPr>
        <w:t>Gonxh</w:t>
      </w:r>
      <w:r w:rsidR="00887D33" w:rsidRPr="00B0137D">
        <w:rPr>
          <w:sz w:val="28"/>
          <w:szCs w:val="28"/>
        </w:rPr>
        <w:t>a</w:t>
      </w:r>
      <w:proofErr w:type="spellEnd"/>
      <w:r w:rsidR="009D03A8" w:rsidRPr="00B0137D">
        <w:rPr>
          <w:sz w:val="28"/>
          <w:szCs w:val="28"/>
        </w:rPr>
        <w:t xml:space="preserve"> </w:t>
      </w:r>
      <w:proofErr w:type="spellStart"/>
      <w:r w:rsidR="009D03A8" w:rsidRPr="00B0137D">
        <w:rPr>
          <w:sz w:val="28"/>
          <w:szCs w:val="28"/>
        </w:rPr>
        <w:t>Bojaxhu</w:t>
      </w:r>
      <w:proofErr w:type="spellEnd"/>
      <w:r w:rsidR="009D03A8" w:rsidRPr="00B0137D">
        <w:rPr>
          <w:sz w:val="28"/>
          <w:szCs w:val="28"/>
        </w:rPr>
        <w:t xml:space="preserve"> in Skopje, what is this missionary who was beatified in 2013 better known as?</w:t>
      </w:r>
      <w:r w:rsidR="009D03A8" w:rsidRPr="00B0137D">
        <w:rPr>
          <w:sz w:val="28"/>
          <w:szCs w:val="28"/>
        </w:rPr>
        <w:tab/>
      </w:r>
    </w:p>
    <w:p w:rsidR="002E0C71" w:rsidRPr="00B0137D" w:rsidRDefault="002E0C71" w:rsidP="002E0C71">
      <w:pPr>
        <w:pStyle w:val="ListParagraph"/>
        <w:spacing w:after="0"/>
        <w:rPr>
          <w:sz w:val="28"/>
          <w:szCs w:val="28"/>
        </w:rPr>
      </w:pPr>
    </w:p>
    <w:p w:rsidR="002E0C71" w:rsidRPr="00B0137D" w:rsidRDefault="00814EBF" w:rsidP="00FF2014">
      <w:pPr>
        <w:pStyle w:val="ListParagraph"/>
        <w:spacing w:after="0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9D03A8" w:rsidRPr="00B0137D">
        <w:rPr>
          <w:b/>
          <w:sz w:val="28"/>
          <w:szCs w:val="28"/>
        </w:rPr>
        <w:t>Mother Teresa/Teresa of Calcutta</w:t>
      </w:r>
    </w:p>
    <w:p w:rsidR="000A4896" w:rsidRPr="00B0137D" w:rsidRDefault="000A4896" w:rsidP="002E0C71">
      <w:pPr>
        <w:pStyle w:val="Heading1"/>
        <w:spacing w:before="0"/>
        <w:jc w:val="center"/>
        <w:rPr>
          <w:rFonts w:asciiTheme="minorHAnsi" w:hAnsiTheme="minorHAnsi"/>
          <w:color w:val="auto"/>
          <w:sz w:val="36"/>
          <w:szCs w:val="36"/>
          <w:u w:val="single"/>
        </w:rPr>
      </w:pPr>
      <w:r w:rsidRPr="00B0137D">
        <w:rPr>
          <w:rFonts w:asciiTheme="minorHAnsi" w:hAnsiTheme="minorHAnsi"/>
          <w:color w:val="auto"/>
          <w:sz w:val="36"/>
          <w:szCs w:val="36"/>
          <w:u w:val="single"/>
        </w:rPr>
        <w:t>Round Ten</w:t>
      </w:r>
    </w:p>
    <w:p w:rsidR="002E0C71" w:rsidRPr="00B0137D" w:rsidRDefault="002E0C71" w:rsidP="004F5286">
      <w:pPr>
        <w:spacing w:before="0" w:after="0"/>
      </w:pPr>
    </w:p>
    <w:p w:rsidR="00814EBF" w:rsidRPr="00B0137D" w:rsidRDefault="001F0867" w:rsidP="004F5286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 xml:space="preserve"> </w:t>
      </w:r>
      <w:r w:rsidR="00E90433" w:rsidRPr="00B0137D">
        <w:rPr>
          <w:sz w:val="28"/>
          <w:szCs w:val="28"/>
        </w:rPr>
        <w:t xml:space="preserve">What </w:t>
      </w:r>
      <w:r w:rsidR="00315FF3" w:rsidRPr="00B0137D">
        <w:rPr>
          <w:sz w:val="28"/>
          <w:szCs w:val="28"/>
        </w:rPr>
        <w:t xml:space="preserve">word </w:t>
      </w:r>
      <w:r w:rsidR="000C26F5" w:rsidRPr="00B0137D">
        <w:rPr>
          <w:sz w:val="28"/>
          <w:szCs w:val="28"/>
        </w:rPr>
        <w:t xml:space="preserve">both </w:t>
      </w:r>
      <w:r w:rsidR="00315FF3" w:rsidRPr="00B0137D">
        <w:rPr>
          <w:sz w:val="28"/>
          <w:szCs w:val="28"/>
        </w:rPr>
        <w:t xml:space="preserve">completes a nursery rhyme about a man called Jack who could </w:t>
      </w:r>
      <w:r w:rsidR="00315FF3" w:rsidRPr="00B0137D">
        <w:rPr>
          <w:i/>
          <w:sz w:val="28"/>
          <w:szCs w:val="28"/>
        </w:rPr>
        <w:t>eat no fat</w:t>
      </w:r>
      <w:r w:rsidR="00315FF3" w:rsidRPr="00B0137D">
        <w:rPr>
          <w:sz w:val="28"/>
          <w:szCs w:val="28"/>
        </w:rPr>
        <w:t>, and a small mari</w:t>
      </w:r>
      <w:r w:rsidR="00814EBF" w:rsidRPr="00B0137D">
        <w:rPr>
          <w:sz w:val="28"/>
          <w:szCs w:val="28"/>
        </w:rPr>
        <w:t xml:space="preserve">ne fish of the herring family? </w:t>
      </w:r>
    </w:p>
    <w:p w:rsidR="002E0C71" w:rsidRPr="00B0137D" w:rsidRDefault="002E0C71" w:rsidP="004F5286">
      <w:pPr>
        <w:pStyle w:val="ListParagraph"/>
        <w:spacing w:after="0" w:line="240" w:lineRule="auto"/>
        <w:rPr>
          <w:sz w:val="28"/>
          <w:szCs w:val="28"/>
        </w:rPr>
      </w:pPr>
    </w:p>
    <w:p w:rsidR="00A227A0" w:rsidRPr="00B0137D" w:rsidRDefault="00814EBF" w:rsidP="004F5286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315FF3" w:rsidRPr="00B0137D">
        <w:rPr>
          <w:b/>
          <w:sz w:val="28"/>
          <w:szCs w:val="28"/>
        </w:rPr>
        <w:t>Sprat</w:t>
      </w:r>
      <w:r w:rsidR="000C26F5" w:rsidRPr="00B0137D">
        <w:rPr>
          <w:b/>
          <w:sz w:val="28"/>
          <w:szCs w:val="28"/>
        </w:rPr>
        <w:t xml:space="preserve"> </w:t>
      </w:r>
    </w:p>
    <w:p w:rsidR="002E0C71" w:rsidRPr="00B0137D" w:rsidRDefault="002E0C71" w:rsidP="004F5286">
      <w:pPr>
        <w:spacing w:before="0" w:after="0" w:line="240" w:lineRule="auto"/>
        <w:rPr>
          <w:b/>
          <w:sz w:val="28"/>
          <w:szCs w:val="28"/>
        </w:rPr>
      </w:pPr>
    </w:p>
    <w:p w:rsidR="004F5286" w:rsidRPr="00B0137D" w:rsidRDefault="004F5286" w:rsidP="004F5286">
      <w:pPr>
        <w:spacing w:before="0" w:after="0" w:line="240" w:lineRule="auto"/>
        <w:rPr>
          <w:b/>
          <w:sz w:val="28"/>
          <w:szCs w:val="28"/>
        </w:rPr>
      </w:pPr>
    </w:p>
    <w:p w:rsidR="00814EBF" w:rsidRPr="00B0137D" w:rsidRDefault="002C5C46" w:rsidP="004F5286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>Which artist had a famous ‘Blue Period’</w:t>
      </w:r>
      <w:r w:rsidR="006147BA" w:rsidRPr="00B0137D">
        <w:rPr>
          <w:sz w:val="28"/>
          <w:szCs w:val="28"/>
        </w:rPr>
        <w:t xml:space="preserve"> between 1901 and 1904</w:t>
      </w:r>
      <w:r w:rsidR="00814EBF" w:rsidRPr="00B0137D">
        <w:rPr>
          <w:sz w:val="28"/>
          <w:szCs w:val="28"/>
        </w:rPr>
        <w:t>?</w:t>
      </w:r>
    </w:p>
    <w:p w:rsidR="002E0C71" w:rsidRPr="00B0137D" w:rsidRDefault="002E0C71" w:rsidP="004F5286">
      <w:pPr>
        <w:pStyle w:val="ListParagraph"/>
        <w:spacing w:after="0" w:line="240" w:lineRule="auto"/>
        <w:rPr>
          <w:sz w:val="28"/>
          <w:szCs w:val="28"/>
        </w:rPr>
      </w:pPr>
    </w:p>
    <w:p w:rsidR="002C5C46" w:rsidRPr="00B0137D" w:rsidRDefault="00814EBF" w:rsidP="004F5286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352355" w:rsidRPr="00B0137D">
        <w:rPr>
          <w:b/>
          <w:sz w:val="28"/>
          <w:szCs w:val="28"/>
        </w:rPr>
        <w:t>Pablo Picasso</w:t>
      </w:r>
    </w:p>
    <w:p w:rsidR="002E0C71" w:rsidRPr="00B0137D" w:rsidRDefault="002E0C71" w:rsidP="004F5286">
      <w:pPr>
        <w:pStyle w:val="ListParagraph"/>
        <w:spacing w:after="0" w:line="240" w:lineRule="auto"/>
        <w:rPr>
          <w:b/>
          <w:sz w:val="28"/>
          <w:szCs w:val="28"/>
        </w:rPr>
      </w:pPr>
    </w:p>
    <w:p w:rsidR="004F5286" w:rsidRPr="00B0137D" w:rsidRDefault="004F5286" w:rsidP="004F5286">
      <w:pPr>
        <w:pStyle w:val="ListParagraph"/>
        <w:spacing w:after="0" w:line="240" w:lineRule="auto"/>
        <w:rPr>
          <w:b/>
          <w:sz w:val="28"/>
          <w:szCs w:val="28"/>
        </w:rPr>
      </w:pPr>
    </w:p>
    <w:p w:rsidR="002E0C71" w:rsidRPr="00B0137D" w:rsidRDefault="00B64119" w:rsidP="004F5286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 xml:space="preserve">Ridden by Ruby Walsh, name the horse that famously fell </w:t>
      </w:r>
      <w:r w:rsidR="006147BA" w:rsidRPr="00B0137D">
        <w:rPr>
          <w:sz w:val="28"/>
          <w:szCs w:val="28"/>
        </w:rPr>
        <w:t>at the final hurdle of the Mare</w:t>
      </w:r>
      <w:r w:rsidRPr="00B0137D">
        <w:rPr>
          <w:sz w:val="28"/>
          <w:szCs w:val="28"/>
        </w:rPr>
        <w:t>s</w:t>
      </w:r>
      <w:r w:rsidR="006147BA" w:rsidRPr="00B0137D">
        <w:rPr>
          <w:sz w:val="28"/>
          <w:szCs w:val="28"/>
        </w:rPr>
        <w:t>’</w:t>
      </w:r>
      <w:r w:rsidRPr="00B0137D">
        <w:rPr>
          <w:sz w:val="28"/>
          <w:szCs w:val="28"/>
        </w:rPr>
        <w:t xml:space="preserve"> hurdle race during the Cheltenham Racing Festival on the 10</w:t>
      </w:r>
      <w:r w:rsidRPr="00B0137D">
        <w:rPr>
          <w:sz w:val="28"/>
          <w:szCs w:val="28"/>
          <w:vertAlign w:val="superscript"/>
        </w:rPr>
        <w:t>th</w:t>
      </w:r>
      <w:r w:rsidR="00887D33" w:rsidRPr="00B0137D">
        <w:rPr>
          <w:sz w:val="28"/>
          <w:szCs w:val="28"/>
        </w:rPr>
        <w:t xml:space="preserve"> of March</w:t>
      </w:r>
      <w:r w:rsidR="00352355" w:rsidRPr="00B0137D">
        <w:rPr>
          <w:sz w:val="28"/>
          <w:szCs w:val="28"/>
        </w:rPr>
        <w:t xml:space="preserve"> of this year</w:t>
      </w:r>
      <w:r w:rsidR="00887D33" w:rsidRPr="00B0137D">
        <w:rPr>
          <w:sz w:val="28"/>
          <w:szCs w:val="28"/>
        </w:rPr>
        <w:t xml:space="preserve">? Need full name of horse. </w:t>
      </w:r>
    </w:p>
    <w:p w:rsidR="00814EBF" w:rsidRPr="00B0137D" w:rsidRDefault="00B64119" w:rsidP="004F5286">
      <w:pPr>
        <w:pStyle w:val="ListParagraph"/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ab/>
      </w:r>
    </w:p>
    <w:p w:rsidR="001F0867" w:rsidRPr="00B0137D" w:rsidRDefault="00814EBF" w:rsidP="004F5286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2E0C71" w:rsidRPr="00B0137D">
        <w:rPr>
          <w:b/>
          <w:sz w:val="28"/>
          <w:szCs w:val="28"/>
        </w:rPr>
        <w:t>Annie Power</w:t>
      </w:r>
    </w:p>
    <w:p w:rsidR="002E0C71" w:rsidRPr="00B0137D" w:rsidRDefault="002E0C71" w:rsidP="004F5286">
      <w:pPr>
        <w:pStyle w:val="ListParagraph"/>
        <w:spacing w:after="0" w:line="240" w:lineRule="auto"/>
        <w:rPr>
          <w:b/>
          <w:sz w:val="28"/>
          <w:szCs w:val="28"/>
        </w:rPr>
      </w:pPr>
    </w:p>
    <w:p w:rsidR="004F5286" w:rsidRPr="00B0137D" w:rsidRDefault="004F5286" w:rsidP="004F5286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14EBF" w:rsidRPr="00B0137D" w:rsidRDefault="001F0867" w:rsidP="004F5286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 xml:space="preserve"> </w:t>
      </w:r>
      <w:r w:rsidR="00315FF3" w:rsidRPr="00B0137D">
        <w:rPr>
          <w:sz w:val="28"/>
          <w:szCs w:val="28"/>
        </w:rPr>
        <w:t xml:space="preserve">In which board game would you find </w:t>
      </w:r>
      <w:r w:rsidR="00814EBF" w:rsidRPr="00B0137D">
        <w:rPr>
          <w:sz w:val="28"/>
          <w:szCs w:val="28"/>
        </w:rPr>
        <w:t xml:space="preserve">Mrs. Peacock and </w:t>
      </w:r>
      <w:r w:rsidR="00352355" w:rsidRPr="00B0137D">
        <w:rPr>
          <w:sz w:val="28"/>
          <w:szCs w:val="28"/>
        </w:rPr>
        <w:t>Professor Plum</w:t>
      </w:r>
      <w:r w:rsidR="00814EBF" w:rsidRPr="00B0137D">
        <w:rPr>
          <w:sz w:val="28"/>
          <w:szCs w:val="28"/>
        </w:rPr>
        <w:t>?</w:t>
      </w:r>
    </w:p>
    <w:p w:rsidR="002E0C71" w:rsidRPr="00B0137D" w:rsidRDefault="002E0C71" w:rsidP="004F5286">
      <w:pPr>
        <w:pStyle w:val="ListParagraph"/>
        <w:spacing w:after="0" w:line="240" w:lineRule="auto"/>
        <w:rPr>
          <w:sz w:val="28"/>
          <w:szCs w:val="28"/>
        </w:rPr>
      </w:pPr>
    </w:p>
    <w:p w:rsidR="001F0867" w:rsidRPr="00B0137D" w:rsidRDefault="00814EBF" w:rsidP="004F5286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proofErr w:type="spellStart"/>
      <w:r w:rsidR="004F78E3" w:rsidRPr="00B0137D">
        <w:rPr>
          <w:b/>
          <w:sz w:val="28"/>
          <w:szCs w:val="28"/>
        </w:rPr>
        <w:t>Clue</w:t>
      </w:r>
      <w:r w:rsidR="00315FF3" w:rsidRPr="00B0137D">
        <w:rPr>
          <w:b/>
          <w:sz w:val="28"/>
          <w:szCs w:val="28"/>
        </w:rPr>
        <w:t>do</w:t>
      </w:r>
      <w:proofErr w:type="spellEnd"/>
    </w:p>
    <w:p w:rsidR="002E0C71" w:rsidRPr="00B0137D" w:rsidRDefault="002E0C71" w:rsidP="004F5286">
      <w:pPr>
        <w:pStyle w:val="ListParagraph"/>
        <w:spacing w:after="0" w:line="240" w:lineRule="auto"/>
        <w:rPr>
          <w:b/>
          <w:sz w:val="28"/>
          <w:szCs w:val="28"/>
        </w:rPr>
      </w:pPr>
    </w:p>
    <w:p w:rsidR="004F5286" w:rsidRPr="00B0137D" w:rsidRDefault="004F5286" w:rsidP="004F5286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14EBF" w:rsidRPr="00B0137D" w:rsidRDefault="006147BA" w:rsidP="004F5286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>The 5 Great L</w:t>
      </w:r>
      <w:r w:rsidR="00C51742" w:rsidRPr="00B0137D">
        <w:rPr>
          <w:sz w:val="28"/>
          <w:szCs w:val="28"/>
        </w:rPr>
        <w:t xml:space="preserve">akes </w:t>
      </w:r>
      <w:r w:rsidR="00177D8D" w:rsidRPr="00B0137D">
        <w:rPr>
          <w:sz w:val="28"/>
          <w:szCs w:val="28"/>
        </w:rPr>
        <w:t xml:space="preserve">of North America </w:t>
      </w:r>
      <w:r w:rsidR="00C51742" w:rsidRPr="00B0137D">
        <w:rPr>
          <w:sz w:val="28"/>
          <w:szCs w:val="28"/>
        </w:rPr>
        <w:t>are Lake Superior, Lake Michigan, Lake Huron, Lake Ontario and Lake Erie. Which is the only great lake to be entirely within the US?</w:t>
      </w:r>
      <w:r w:rsidR="00C51742" w:rsidRPr="00B0137D">
        <w:rPr>
          <w:sz w:val="28"/>
          <w:szCs w:val="28"/>
        </w:rPr>
        <w:tab/>
      </w:r>
    </w:p>
    <w:p w:rsidR="002E0C71" w:rsidRPr="00B0137D" w:rsidRDefault="002E0C71" w:rsidP="004F5286">
      <w:pPr>
        <w:pStyle w:val="ListParagraph"/>
        <w:spacing w:after="0"/>
        <w:rPr>
          <w:sz w:val="28"/>
          <w:szCs w:val="28"/>
        </w:rPr>
      </w:pPr>
    </w:p>
    <w:p w:rsidR="001F0867" w:rsidRPr="00B0137D" w:rsidRDefault="00814EBF" w:rsidP="004F5286">
      <w:pPr>
        <w:pStyle w:val="ListParagraph"/>
        <w:spacing w:after="0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C51742" w:rsidRPr="00B0137D">
        <w:rPr>
          <w:b/>
          <w:sz w:val="28"/>
          <w:szCs w:val="28"/>
        </w:rPr>
        <w:t>Lake Michigan</w:t>
      </w:r>
    </w:p>
    <w:p w:rsidR="002E0C71" w:rsidRPr="00B0137D" w:rsidRDefault="002E0C71" w:rsidP="004F5286">
      <w:pPr>
        <w:pStyle w:val="ListParagraph"/>
        <w:spacing w:after="0"/>
        <w:rPr>
          <w:b/>
          <w:sz w:val="28"/>
          <w:szCs w:val="28"/>
        </w:rPr>
      </w:pPr>
    </w:p>
    <w:p w:rsidR="004F5286" w:rsidRPr="00B0137D" w:rsidRDefault="004F5286" w:rsidP="004F5286">
      <w:pPr>
        <w:pStyle w:val="ListParagraph"/>
        <w:spacing w:after="0"/>
        <w:rPr>
          <w:b/>
          <w:sz w:val="28"/>
          <w:szCs w:val="28"/>
        </w:rPr>
      </w:pPr>
    </w:p>
    <w:p w:rsidR="00814EBF" w:rsidRPr="00B0137D" w:rsidRDefault="00EB287F" w:rsidP="004F5286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 xml:space="preserve">Name Australia’s </w:t>
      </w:r>
      <w:r w:rsidR="006147BA" w:rsidRPr="00B0137D">
        <w:rPr>
          <w:sz w:val="28"/>
          <w:szCs w:val="28"/>
        </w:rPr>
        <w:t>current prime minister. He assumed office on 18</w:t>
      </w:r>
      <w:r w:rsidR="006147BA" w:rsidRPr="00B0137D">
        <w:rPr>
          <w:sz w:val="28"/>
          <w:szCs w:val="28"/>
          <w:vertAlign w:val="superscript"/>
        </w:rPr>
        <w:t>th</w:t>
      </w:r>
      <w:r w:rsidR="006147BA" w:rsidRPr="00B0137D">
        <w:rPr>
          <w:sz w:val="28"/>
          <w:szCs w:val="28"/>
        </w:rPr>
        <w:t xml:space="preserve"> September 2013 and his surname might remi</w:t>
      </w:r>
      <w:r w:rsidR="00814EBF" w:rsidRPr="00B0137D">
        <w:rPr>
          <w:sz w:val="28"/>
          <w:szCs w:val="28"/>
        </w:rPr>
        <w:t>nd you of a religious figure.</w:t>
      </w:r>
    </w:p>
    <w:p w:rsidR="002E0C71" w:rsidRPr="00B0137D" w:rsidRDefault="002E0C71" w:rsidP="004F5286">
      <w:pPr>
        <w:pStyle w:val="ListParagraph"/>
        <w:spacing w:after="0"/>
        <w:rPr>
          <w:sz w:val="28"/>
          <w:szCs w:val="28"/>
        </w:rPr>
      </w:pPr>
    </w:p>
    <w:p w:rsidR="0025640F" w:rsidRPr="00B0137D" w:rsidRDefault="00814EBF" w:rsidP="004F5286">
      <w:pPr>
        <w:pStyle w:val="ListParagraph"/>
        <w:spacing w:after="0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6147BA" w:rsidRPr="00B0137D">
        <w:rPr>
          <w:b/>
          <w:sz w:val="28"/>
          <w:szCs w:val="28"/>
        </w:rPr>
        <w:t>Tony Abbott</w:t>
      </w:r>
    </w:p>
    <w:p w:rsidR="00473498" w:rsidRPr="00B0137D" w:rsidRDefault="00473498" w:rsidP="002E0C71">
      <w:pPr>
        <w:pStyle w:val="ListParagraph"/>
        <w:spacing w:after="0"/>
        <w:rPr>
          <w:b/>
          <w:sz w:val="28"/>
          <w:szCs w:val="28"/>
        </w:rPr>
      </w:pPr>
    </w:p>
    <w:p w:rsidR="00FF2014" w:rsidRPr="00B0137D" w:rsidRDefault="00F36C7B" w:rsidP="004F5286">
      <w:pPr>
        <w:pStyle w:val="Heading1"/>
        <w:spacing w:before="0"/>
        <w:jc w:val="center"/>
        <w:rPr>
          <w:rFonts w:asciiTheme="minorHAnsi" w:hAnsiTheme="minorHAnsi"/>
          <w:color w:val="auto"/>
          <w:sz w:val="36"/>
          <w:szCs w:val="36"/>
          <w:u w:val="single"/>
        </w:rPr>
      </w:pPr>
      <w:r w:rsidRPr="00B0137D">
        <w:rPr>
          <w:rFonts w:asciiTheme="minorHAnsi" w:hAnsiTheme="minorHAnsi"/>
          <w:color w:val="auto"/>
          <w:sz w:val="36"/>
          <w:szCs w:val="36"/>
          <w:u w:val="single"/>
        </w:rPr>
        <w:t>Round Eleven</w:t>
      </w:r>
    </w:p>
    <w:p w:rsidR="004F5286" w:rsidRPr="00B0137D" w:rsidRDefault="004F5286" w:rsidP="004F5286">
      <w:pPr>
        <w:spacing w:before="0" w:after="0"/>
      </w:pPr>
    </w:p>
    <w:p w:rsidR="009770EF" w:rsidRPr="00B0137D" w:rsidRDefault="00B3634E" w:rsidP="00B3634E">
      <w:pPr>
        <w:spacing w:after="0" w:line="240" w:lineRule="auto"/>
        <w:ind w:left="360"/>
        <w:rPr>
          <w:color w:val="000000" w:themeColor="text1"/>
          <w:sz w:val="28"/>
          <w:szCs w:val="28"/>
        </w:rPr>
      </w:pPr>
      <w:r w:rsidRPr="00B0137D">
        <w:rPr>
          <w:color w:val="000000" w:themeColor="text1"/>
          <w:sz w:val="28"/>
          <w:szCs w:val="28"/>
        </w:rPr>
        <w:t xml:space="preserve">1. </w:t>
      </w:r>
      <w:r w:rsidR="009770EF" w:rsidRPr="00B0137D">
        <w:rPr>
          <w:color w:val="000000" w:themeColor="text1"/>
          <w:sz w:val="28"/>
          <w:szCs w:val="28"/>
        </w:rPr>
        <w:t>Who was recently elected Prime Minister of Greece on Jan 26</w:t>
      </w:r>
      <w:r w:rsidR="009770EF" w:rsidRPr="00B0137D">
        <w:rPr>
          <w:color w:val="000000" w:themeColor="text1"/>
          <w:sz w:val="28"/>
          <w:szCs w:val="28"/>
          <w:vertAlign w:val="superscript"/>
        </w:rPr>
        <w:t>th</w:t>
      </w:r>
      <w:r w:rsidR="009770EF" w:rsidRPr="00B0137D">
        <w:rPr>
          <w:color w:val="000000" w:themeColor="text1"/>
          <w:sz w:val="28"/>
          <w:szCs w:val="28"/>
        </w:rPr>
        <w:t xml:space="preserve"> 2015? </w:t>
      </w:r>
    </w:p>
    <w:p w:rsidR="009770EF" w:rsidRPr="00B0137D" w:rsidRDefault="009770EF" w:rsidP="009770EF">
      <w:pPr>
        <w:pStyle w:val="ListParagraph"/>
        <w:spacing w:after="0" w:line="240" w:lineRule="auto"/>
        <w:rPr>
          <w:color w:val="000000" w:themeColor="text1"/>
          <w:sz w:val="28"/>
          <w:szCs w:val="28"/>
        </w:rPr>
      </w:pPr>
    </w:p>
    <w:p w:rsidR="009770EF" w:rsidRPr="00B0137D" w:rsidRDefault="009770EF" w:rsidP="009770EF">
      <w:pPr>
        <w:pStyle w:val="ListParagraph"/>
        <w:spacing w:after="0" w:line="240" w:lineRule="auto"/>
        <w:rPr>
          <w:b/>
          <w:color w:val="000000" w:themeColor="text1"/>
          <w:sz w:val="28"/>
          <w:szCs w:val="28"/>
        </w:rPr>
      </w:pPr>
      <w:r w:rsidRPr="00B0137D">
        <w:rPr>
          <w:b/>
          <w:color w:val="000000" w:themeColor="text1"/>
          <w:sz w:val="28"/>
          <w:szCs w:val="28"/>
        </w:rPr>
        <w:t>ANSWER:</w:t>
      </w:r>
      <w:r w:rsidRPr="00B0137D">
        <w:rPr>
          <w:b/>
          <w:color w:val="000000" w:themeColor="text1"/>
          <w:sz w:val="28"/>
          <w:szCs w:val="28"/>
        </w:rPr>
        <w:tab/>
      </w:r>
      <w:r w:rsidRPr="00B0137D">
        <w:rPr>
          <w:b/>
          <w:color w:val="000000" w:themeColor="text1"/>
          <w:sz w:val="28"/>
          <w:szCs w:val="28"/>
        </w:rPr>
        <w:tab/>
        <w:t>Alexis Tsipras</w:t>
      </w:r>
    </w:p>
    <w:p w:rsidR="009770EF" w:rsidRPr="00B0137D" w:rsidRDefault="009770EF" w:rsidP="009770EF">
      <w:pPr>
        <w:pStyle w:val="ListParagraph"/>
        <w:spacing w:after="0" w:line="240" w:lineRule="auto"/>
        <w:rPr>
          <w:b/>
          <w:color w:val="FF0000"/>
          <w:sz w:val="28"/>
          <w:szCs w:val="28"/>
        </w:rPr>
      </w:pPr>
    </w:p>
    <w:p w:rsidR="009770EF" w:rsidRPr="00B0137D" w:rsidRDefault="009770EF" w:rsidP="009770EF">
      <w:pPr>
        <w:pStyle w:val="ListParagraph"/>
        <w:spacing w:after="0" w:line="240" w:lineRule="auto"/>
        <w:rPr>
          <w:b/>
          <w:color w:val="FF0000"/>
          <w:sz w:val="28"/>
          <w:szCs w:val="28"/>
        </w:rPr>
      </w:pPr>
    </w:p>
    <w:p w:rsidR="009770EF" w:rsidRPr="00B0137D" w:rsidRDefault="009770EF" w:rsidP="00B3634E">
      <w:pPr>
        <w:pStyle w:val="ListParagraph"/>
        <w:numPr>
          <w:ilvl w:val="0"/>
          <w:numId w:val="35"/>
        </w:numPr>
        <w:spacing w:after="0"/>
        <w:rPr>
          <w:color w:val="000000" w:themeColor="text1"/>
          <w:sz w:val="28"/>
          <w:szCs w:val="28"/>
        </w:rPr>
      </w:pPr>
      <w:r w:rsidRPr="00B0137D">
        <w:rPr>
          <w:color w:val="000000" w:themeColor="text1"/>
          <w:sz w:val="28"/>
          <w:szCs w:val="28"/>
        </w:rPr>
        <w:t>Beginning with “P”, which carrot shaped gland located behind the stomach produces a complex mix of digestive enzymes?</w:t>
      </w:r>
      <w:r w:rsidRPr="00B0137D">
        <w:rPr>
          <w:color w:val="000000" w:themeColor="text1"/>
          <w:sz w:val="28"/>
          <w:szCs w:val="28"/>
        </w:rPr>
        <w:tab/>
      </w:r>
    </w:p>
    <w:p w:rsidR="009770EF" w:rsidRPr="00B0137D" w:rsidRDefault="009770EF" w:rsidP="009770EF">
      <w:pPr>
        <w:pStyle w:val="ListParagraph"/>
        <w:spacing w:after="0"/>
        <w:rPr>
          <w:color w:val="000000" w:themeColor="text1"/>
          <w:sz w:val="28"/>
          <w:szCs w:val="28"/>
        </w:rPr>
      </w:pPr>
    </w:p>
    <w:p w:rsidR="009770EF" w:rsidRPr="00B0137D" w:rsidRDefault="009770EF" w:rsidP="009770EF">
      <w:pPr>
        <w:pStyle w:val="ListParagraph"/>
        <w:spacing w:after="0"/>
        <w:rPr>
          <w:b/>
          <w:color w:val="000000" w:themeColor="text1"/>
          <w:sz w:val="28"/>
          <w:szCs w:val="28"/>
        </w:rPr>
      </w:pPr>
      <w:r w:rsidRPr="00B0137D">
        <w:rPr>
          <w:b/>
          <w:color w:val="000000" w:themeColor="text1"/>
          <w:sz w:val="28"/>
          <w:szCs w:val="28"/>
        </w:rPr>
        <w:t>ANSWER:</w:t>
      </w:r>
      <w:r w:rsidRPr="00B0137D">
        <w:rPr>
          <w:b/>
          <w:color w:val="000000" w:themeColor="text1"/>
          <w:sz w:val="28"/>
          <w:szCs w:val="28"/>
        </w:rPr>
        <w:tab/>
      </w:r>
      <w:r w:rsidRPr="00B0137D">
        <w:rPr>
          <w:b/>
          <w:color w:val="000000" w:themeColor="text1"/>
          <w:sz w:val="28"/>
          <w:szCs w:val="28"/>
        </w:rPr>
        <w:tab/>
        <w:t>Pancreas</w:t>
      </w:r>
    </w:p>
    <w:p w:rsidR="00FF2014" w:rsidRPr="00B0137D" w:rsidRDefault="00FF2014" w:rsidP="002E0C71">
      <w:pPr>
        <w:pStyle w:val="ListParagraph"/>
        <w:spacing w:after="0"/>
        <w:rPr>
          <w:b/>
          <w:color w:val="FF0000"/>
          <w:sz w:val="28"/>
          <w:szCs w:val="28"/>
        </w:rPr>
      </w:pPr>
    </w:p>
    <w:p w:rsidR="004F5286" w:rsidRPr="00B0137D" w:rsidRDefault="004F5286" w:rsidP="002E0C71">
      <w:pPr>
        <w:pStyle w:val="ListParagraph"/>
        <w:spacing w:after="0"/>
        <w:rPr>
          <w:b/>
          <w:color w:val="FF0000"/>
          <w:sz w:val="28"/>
          <w:szCs w:val="28"/>
        </w:rPr>
      </w:pPr>
    </w:p>
    <w:p w:rsidR="00FF2014" w:rsidRPr="00B0137D" w:rsidRDefault="00353E26" w:rsidP="00B3634E">
      <w:pPr>
        <w:pStyle w:val="ListParagraph"/>
        <w:numPr>
          <w:ilvl w:val="0"/>
          <w:numId w:val="35"/>
        </w:numPr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>What is the name given to an electromechanical limb that has normal biological capability?</w:t>
      </w:r>
      <w:r w:rsidR="000C26F5" w:rsidRPr="00B0137D">
        <w:rPr>
          <w:sz w:val="28"/>
          <w:szCs w:val="28"/>
        </w:rPr>
        <w:t xml:space="preserve"> The answer begins with </w:t>
      </w:r>
      <w:r w:rsidR="00887D33" w:rsidRPr="00B0137D">
        <w:rPr>
          <w:sz w:val="28"/>
          <w:szCs w:val="28"/>
        </w:rPr>
        <w:t>“</w:t>
      </w:r>
      <w:r w:rsidR="000C26F5" w:rsidRPr="00B0137D">
        <w:rPr>
          <w:sz w:val="28"/>
          <w:szCs w:val="28"/>
        </w:rPr>
        <w:t>B</w:t>
      </w:r>
      <w:r w:rsidR="00887D33" w:rsidRPr="00B0137D">
        <w:rPr>
          <w:sz w:val="28"/>
          <w:szCs w:val="28"/>
        </w:rPr>
        <w:t>”</w:t>
      </w:r>
      <w:r w:rsidR="000C26F5" w:rsidRPr="00B0137D">
        <w:rPr>
          <w:sz w:val="28"/>
          <w:szCs w:val="28"/>
        </w:rPr>
        <w:t xml:space="preserve">. </w:t>
      </w:r>
    </w:p>
    <w:p w:rsidR="00814EBF" w:rsidRPr="00B0137D" w:rsidRDefault="000C26F5" w:rsidP="00FF2014">
      <w:pPr>
        <w:pStyle w:val="ListParagraph"/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ab/>
      </w:r>
      <w:r w:rsidRPr="00B0137D">
        <w:rPr>
          <w:sz w:val="28"/>
          <w:szCs w:val="28"/>
        </w:rPr>
        <w:tab/>
      </w:r>
      <w:r w:rsidR="00353E26" w:rsidRPr="00B0137D">
        <w:rPr>
          <w:sz w:val="28"/>
          <w:szCs w:val="28"/>
        </w:rPr>
        <w:tab/>
      </w:r>
    </w:p>
    <w:p w:rsidR="00E90433" w:rsidRPr="00B0137D" w:rsidRDefault="00814EBF" w:rsidP="002E0C71">
      <w:pPr>
        <w:pStyle w:val="ListParagraph"/>
        <w:spacing w:after="0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353E26" w:rsidRPr="00B0137D">
        <w:rPr>
          <w:b/>
          <w:sz w:val="28"/>
          <w:szCs w:val="28"/>
        </w:rPr>
        <w:t>Bionic</w:t>
      </w:r>
    </w:p>
    <w:p w:rsidR="00FF2014" w:rsidRPr="00B0137D" w:rsidRDefault="00FF2014" w:rsidP="002E0C71">
      <w:pPr>
        <w:pStyle w:val="ListParagraph"/>
        <w:spacing w:after="0"/>
        <w:rPr>
          <w:b/>
          <w:sz w:val="28"/>
          <w:szCs w:val="28"/>
        </w:rPr>
      </w:pPr>
    </w:p>
    <w:p w:rsidR="004F5286" w:rsidRPr="00B0137D" w:rsidRDefault="004F5286" w:rsidP="002E0C71">
      <w:pPr>
        <w:pStyle w:val="ListParagraph"/>
        <w:spacing w:after="0"/>
        <w:rPr>
          <w:b/>
          <w:sz w:val="28"/>
          <w:szCs w:val="28"/>
        </w:rPr>
      </w:pPr>
    </w:p>
    <w:p w:rsidR="00814EBF" w:rsidRPr="00B0137D" w:rsidRDefault="00967F5D" w:rsidP="00B3634E">
      <w:pPr>
        <w:pStyle w:val="ListParagraph"/>
        <w:numPr>
          <w:ilvl w:val="0"/>
          <w:numId w:val="35"/>
        </w:numPr>
        <w:spacing w:after="0"/>
        <w:rPr>
          <w:sz w:val="28"/>
          <w:szCs w:val="28"/>
        </w:rPr>
      </w:pPr>
      <w:r w:rsidRPr="00B0137D">
        <w:rPr>
          <w:sz w:val="28"/>
          <w:szCs w:val="28"/>
        </w:rPr>
        <w:t xml:space="preserve">Who will captain the European Ryder Cup team in </w:t>
      </w:r>
      <w:r w:rsidR="000C26F5" w:rsidRPr="00B0137D">
        <w:rPr>
          <w:sz w:val="28"/>
          <w:szCs w:val="28"/>
        </w:rPr>
        <w:t>2016?</w:t>
      </w:r>
      <w:r w:rsidRPr="00B0137D">
        <w:rPr>
          <w:sz w:val="28"/>
          <w:szCs w:val="28"/>
        </w:rPr>
        <w:tab/>
      </w:r>
    </w:p>
    <w:p w:rsidR="00FF2014" w:rsidRPr="00B0137D" w:rsidRDefault="00FF2014" w:rsidP="00FF2014">
      <w:pPr>
        <w:pStyle w:val="ListParagraph"/>
        <w:spacing w:after="0"/>
        <w:rPr>
          <w:sz w:val="28"/>
          <w:szCs w:val="28"/>
        </w:rPr>
      </w:pPr>
    </w:p>
    <w:p w:rsidR="00377D7F" w:rsidRPr="00B0137D" w:rsidRDefault="00814EBF" w:rsidP="00377D7F">
      <w:pPr>
        <w:pStyle w:val="ListParagraph"/>
        <w:spacing w:after="0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967F5D" w:rsidRPr="00B0137D">
        <w:rPr>
          <w:b/>
          <w:sz w:val="28"/>
          <w:szCs w:val="28"/>
        </w:rPr>
        <w:t>Darren Clarke</w:t>
      </w:r>
    </w:p>
    <w:p w:rsidR="00377D7F" w:rsidRPr="00B0137D" w:rsidRDefault="00377D7F" w:rsidP="00377D7F">
      <w:pPr>
        <w:pStyle w:val="ListParagraph"/>
        <w:spacing w:after="0"/>
        <w:rPr>
          <w:b/>
          <w:sz w:val="28"/>
          <w:szCs w:val="28"/>
        </w:rPr>
      </w:pPr>
    </w:p>
    <w:p w:rsidR="00377D7F" w:rsidRPr="00B0137D" w:rsidRDefault="00377D7F" w:rsidP="00377D7F">
      <w:pPr>
        <w:pStyle w:val="ListParagraph"/>
        <w:numPr>
          <w:ilvl w:val="0"/>
          <w:numId w:val="35"/>
        </w:numPr>
        <w:spacing w:after="0"/>
        <w:rPr>
          <w:b/>
          <w:sz w:val="28"/>
          <w:szCs w:val="28"/>
        </w:rPr>
      </w:pPr>
      <w:r w:rsidRPr="00B0137D">
        <w:rPr>
          <w:sz w:val="28"/>
          <w:szCs w:val="28"/>
        </w:rPr>
        <w:t>One of the most densely populated cities in the world, what is the capital of Indonesia?</w:t>
      </w:r>
    </w:p>
    <w:p w:rsidR="00377D7F" w:rsidRPr="00B0137D" w:rsidRDefault="00377D7F" w:rsidP="00377D7F">
      <w:pPr>
        <w:pStyle w:val="ListParagraph"/>
        <w:spacing w:after="0"/>
        <w:rPr>
          <w:b/>
          <w:sz w:val="28"/>
          <w:szCs w:val="28"/>
        </w:rPr>
      </w:pPr>
    </w:p>
    <w:p w:rsidR="00377D7F" w:rsidRPr="00B0137D" w:rsidRDefault="00377D7F" w:rsidP="00377D7F">
      <w:pPr>
        <w:spacing w:before="0" w:after="0" w:line="240" w:lineRule="auto"/>
        <w:ind w:firstLine="720"/>
        <w:rPr>
          <w:b/>
          <w:color w:val="000000" w:themeColor="text1"/>
          <w:sz w:val="28"/>
          <w:szCs w:val="28"/>
        </w:rPr>
      </w:pPr>
      <w:r w:rsidRPr="00B0137D">
        <w:rPr>
          <w:b/>
          <w:color w:val="000000" w:themeColor="text1"/>
          <w:sz w:val="28"/>
          <w:szCs w:val="28"/>
        </w:rPr>
        <w:t>ANSWER:</w:t>
      </w:r>
      <w:r w:rsidRPr="00B0137D">
        <w:rPr>
          <w:b/>
          <w:color w:val="000000" w:themeColor="text1"/>
          <w:sz w:val="28"/>
          <w:szCs w:val="28"/>
        </w:rPr>
        <w:tab/>
      </w:r>
      <w:r w:rsidRPr="00B0137D">
        <w:rPr>
          <w:b/>
          <w:color w:val="000000" w:themeColor="text1"/>
          <w:sz w:val="28"/>
          <w:szCs w:val="28"/>
        </w:rPr>
        <w:tab/>
        <w:t>Jakarta</w:t>
      </w:r>
    </w:p>
    <w:p w:rsidR="001B74F4" w:rsidRPr="00B0137D" w:rsidRDefault="001B74F4" w:rsidP="002E0C71">
      <w:pPr>
        <w:pStyle w:val="ListParagraph"/>
        <w:spacing w:after="0"/>
        <w:rPr>
          <w:b/>
          <w:sz w:val="28"/>
          <w:szCs w:val="28"/>
        </w:rPr>
      </w:pPr>
    </w:p>
    <w:p w:rsidR="00FF2014" w:rsidRPr="00B0137D" w:rsidRDefault="00C4219B" w:rsidP="00B3634E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 xml:space="preserve">What word </w:t>
      </w:r>
      <w:r w:rsidR="00311531" w:rsidRPr="00B0137D">
        <w:rPr>
          <w:sz w:val="28"/>
          <w:szCs w:val="28"/>
        </w:rPr>
        <w:t>beginning with P is the line which indicates the correct water level when a ship is loaded prop</w:t>
      </w:r>
      <w:r w:rsidRPr="00B0137D">
        <w:rPr>
          <w:sz w:val="28"/>
          <w:szCs w:val="28"/>
        </w:rPr>
        <w:t>erly? This word</w:t>
      </w:r>
      <w:r w:rsidR="00311531" w:rsidRPr="00B0137D">
        <w:rPr>
          <w:sz w:val="28"/>
          <w:szCs w:val="28"/>
        </w:rPr>
        <w:t xml:space="preserve"> is also a type of shoe, usually with a light, canvas sole.</w:t>
      </w:r>
      <w:r w:rsidRPr="00B0137D">
        <w:rPr>
          <w:sz w:val="28"/>
          <w:szCs w:val="28"/>
        </w:rPr>
        <w:t xml:space="preserve"> ________ </w:t>
      </w:r>
      <w:proofErr w:type="gramStart"/>
      <w:r w:rsidRPr="00B0137D">
        <w:rPr>
          <w:sz w:val="28"/>
          <w:szCs w:val="28"/>
        </w:rPr>
        <w:t>line</w:t>
      </w:r>
      <w:proofErr w:type="gramEnd"/>
      <w:r w:rsidRPr="00B0137D">
        <w:rPr>
          <w:sz w:val="28"/>
          <w:szCs w:val="28"/>
        </w:rPr>
        <w:t>.</w:t>
      </w:r>
      <w:r w:rsidRPr="00B0137D">
        <w:rPr>
          <w:sz w:val="28"/>
          <w:szCs w:val="28"/>
        </w:rPr>
        <w:tab/>
      </w:r>
    </w:p>
    <w:p w:rsidR="00814EBF" w:rsidRPr="00B0137D" w:rsidRDefault="00C4219B" w:rsidP="00FF2014">
      <w:pPr>
        <w:pStyle w:val="ListParagraph"/>
        <w:spacing w:after="0" w:line="240" w:lineRule="auto"/>
        <w:rPr>
          <w:sz w:val="28"/>
          <w:szCs w:val="28"/>
        </w:rPr>
      </w:pPr>
      <w:r w:rsidRPr="00B0137D">
        <w:rPr>
          <w:sz w:val="28"/>
          <w:szCs w:val="28"/>
        </w:rPr>
        <w:tab/>
      </w:r>
      <w:r w:rsidRPr="00B0137D">
        <w:rPr>
          <w:sz w:val="28"/>
          <w:szCs w:val="28"/>
        </w:rPr>
        <w:tab/>
      </w:r>
    </w:p>
    <w:p w:rsidR="00F3317F" w:rsidRPr="00B0137D" w:rsidRDefault="00814EBF" w:rsidP="004F5286">
      <w:pPr>
        <w:pStyle w:val="ListParagraph"/>
        <w:spacing w:after="0" w:line="240" w:lineRule="auto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311531" w:rsidRPr="00B0137D">
        <w:rPr>
          <w:b/>
          <w:sz w:val="28"/>
          <w:szCs w:val="28"/>
        </w:rPr>
        <w:t>Plimsoll</w:t>
      </w:r>
    </w:p>
    <w:p w:rsidR="00D207FC" w:rsidRPr="00B0137D" w:rsidRDefault="00D207FC" w:rsidP="004F5286">
      <w:pPr>
        <w:pStyle w:val="ListParagraph"/>
        <w:spacing w:after="0" w:line="240" w:lineRule="auto"/>
        <w:rPr>
          <w:b/>
          <w:sz w:val="28"/>
          <w:szCs w:val="28"/>
        </w:rPr>
      </w:pPr>
    </w:p>
    <w:p w:rsidR="00F36C7B" w:rsidRPr="00B0137D" w:rsidRDefault="00F36C7B" w:rsidP="004F5286">
      <w:pPr>
        <w:pStyle w:val="Heading1"/>
        <w:spacing w:before="0"/>
        <w:jc w:val="center"/>
        <w:rPr>
          <w:rFonts w:asciiTheme="minorHAnsi" w:hAnsiTheme="minorHAnsi"/>
          <w:color w:val="auto"/>
          <w:sz w:val="36"/>
          <w:szCs w:val="36"/>
          <w:u w:val="single"/>
        </w:rPr>
      </w:pPr>
      <w:r w:rsidRPr="00B0137D">
        <w:rPr>
          <w:rFonts w:asciiTheme="minorHAnsi" w:hAnsiTheme="minorHAnsi"/>
          <w:color w:val="auto"/>
          <w:sz w:val="36"/>
          <w:szCs w:val="36"/>
          <w:u w:val="single"/>
        </w:rPr>
        <w:t>Round Twelve</w:t>
      </w:r>
    </w:p>
    <w:p w:rsidR="00FF2014" w:rsidRPr="00B0137D" w:rsidRDefault="00FF2014" w:rsidP="004F5286">
      <w:pPr>
        <w:spacing w:before="0" w:after="0"/>
      </w:pPr>
    </w:p>
    <w:p w:rsidR="00DA554A" w:rsidRPr="00B0137D" w:rsidRDefault="00DA554A" w:rsidP="00DA554A">
      <w:pPr>
        <w:pStyle w:val="ListParagraph"/>
        <w:numPr>
          <w:ilvl w:val="0"/>
          <w:numId w:val="28"/>
        </w:numPr>
        <w:spacing w:after="0" w:line="240" w:lineRule="auto"/>
        <w:ind w:left="993" w:hanging="993"/>
        <w:rPr>
          <w:sz w:val="28"/>
          <w:szCs w:val="28"/>
        </w:rPr>
      </w:pPr>
      <w:r w:rsidRPr="00B0137D">
        <w:rPr>
          <w:sz w:val="28"/>
          <w:szCs w:val="28"/>
        </w:rPr>
        <w:t xml:space="preserve">In which country would you find both the rivers Oder and Vistula, both of which flow into the Baltic Sea?  </w:t>
      </w:r>
    </w:p>
    <w:p w:rsidR="00DA554A" w:rsidRPr="00B0137D" w:rsidRDefault="00DA554A" w:rsidP="00DA554A">
      <w:pPr>
        <w:pStyle w:val="ListParagraph"/>
        <w:spacing w:after="0" w:line="240" w:lineRule="auto"/>
        <w:ind w:left="993" w:hanging="993"/>
        <w:rPr>
          <w:sz w:val="28"/>
          <w:szCs w:val="28"/>
        </w:rPr>
      </w:pPr>
    </w:p>
    <w:p w:rsidR="00DA554A" w:rsidRPr="00B0137D" w:rsidRDefault="00DA554A" w:rsidP="00DA554A">
      <w:pPr>
        <w:pStyle w:val="ListParagraph"/>
        <w:spacing w:after="0" w:line="240" w:lineRule="auto"/>
        <w:ind w:left="993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  <w:t>Poland</w:t>
      </w:r>
    </w:p>
    <w:p w:rsidR="00FF2014" w:rsidRPr="00B0137D" w:rsidRDefault="00FF2014" w:rsidP="00DA554A">
      <w:pPr>
        <w:pStyle w:val="ListParagraph"/>
        <w:spacing w:after="0" w:line="240" w:lineRule="auto"/>
        <w:ind w:left="993" w:hanging="993"/>
        <w:rPr>
          <w:sz w:val="28"/>
          <w:szCs w:val="28"/>
        </w:rPr>
      </w:pPr>
    </w:p>
    <w:p w:rsidR="004F5286" w:rsidRPr="00B0137D" w:rsidRDefault="004F5286" w:rsidP="00DA554A">
      <w:pPr>
        <w:pStyle w:val="ListParagraph"/>
        <w:spacing w:after="0" w:line="240" w:lineRule="auto"/>
        <w:ind w:left="993" w:hanging="993"/>
        <w:rPr>
          <w:sz w:val="28"/>
          <w:szCs w:val="28"/>
        </w:rPr>
      </w:pPr>
    </w:p>
    <w:p w:rsidR="00814EBF" w:rsidRPr="00B0137D" w:rsidRDefault="0046488D" w:rsidP="00DA554A">
      <w:pPr>
        <w:pStyle w:val="ListParagraph"/>
        <w:numPr>
          <w:ilvl w:val="0"/>
          <w:numId w:val="28"/>
        </w:numPr>
        <w:spacing w:after="0" w:line="240" w:lineRule="auto"/>
        <w:ind w:left="993" w:hanging="993"/>
        <w:rPr>
          <w:sz w:val="28"/>
          <w:szCs w:val="28"/>
        </w:rPr>
      </w:pPr>
      <w:r w:rsidRPr="00B0137D">
        <w:rPr>
          <w:sz w:val="28"/>
          <w:szCs w:val="28"/>
        </w:rPr>
        <w:t>What is the first element on</w:t>
      </w:r>
      <w:r w:rsidR="000C26F5" w:rsidRPr="00B0137D">
        <w:rPr>
          <w:sz w:val="28"/>
          <w:szCs w:val="28"/>
        </w:rPr>
        <w:t xml:space="preserve"> the Periodic Table of Elements? </w:t>
      </w:r>
      <w:r w:rsidR="00B64119" w:rsidRPr="00B0137D">
        <w:rPr>
          <w:sz w:val="28"/>
          <w:szCs w:val="28"/>
        </w:rPr>
        <w:t xml:space="preserve"> It is a colourless, odourless, highly flammable gas, and the lightest of all the elements. </w:t>
      </w:r>
    </w:p>
    <w:p w:rsidR="00FF2014" w:rsidRPr="00B0137D" w:rsidRDefault="00FF2014" w:rsidP="00DA554A">
      <w:pPr>
        <w:pStyle w:val="ListParagraph"/>
        <w:spacing w:after="0" w:line="240" w:lineRule="auto"/>
        <w:ind w:left="993" w:hanging="993"/>
        <w:rPr>
          <w:sz w:val="28"/>
          <w:szCs w:val="28"/>
        </w:rPr>
      </w:pPr>
    </w:p>
    <w:p w:rsidR="000C26F5" w:rsidRPr="00B0137D" w:rsidRDefault="00FD4F74" w:rsidP="00DA554A">
      <w:pPr>
        <w:pStyle w:val="ListParagraph"/>
        <w:spacing w:after="0" w:line="240" w:lineRule="auto"/>
        <w:ind w:left="2880" w:hanging="1887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="0046488D" w:rsidRPr="00B0137D">
        <w:rPr>
          <w:b/>
          <w:sz w:val="28"/>
          <w:szCs w:val="28"/>
        </w:rPr>
        <w:t>Hydrogen</w:t>
      </w:r>
      <w:r w:rsidR="00B64119" w:rsidRPr="00B0137D">
        <w:rPr>
          <w:b/>
          <w:sz w:val="28"/>
          <w:szCs w:val="28"/>
        </w:rPr>
        <w:t xml:space="preserve"> (Atomic mass 1.0079. The next </w:t>
      </w:r>
      <w:r w:rsidR="0025640F" w:rsidRPr="00B0137D">
        <w:rPr>
          <w:b/>
          <w:sz w:val="28"/>
          <w:szCs w:val="28"/>
        </w:rPr>
        <w:t xml:space="preserve">heaviest </w:t>
      </w:r>
      <w:r w:rsidR="00B64119" w:rsidRPr="00B0137D">
        <w:rPr>
          <w:b/>
          <w:sz w:val="28"/>
          <w:szCs w:val="28"/>
        </w:rPr>
        <w:t xml:space="preserve">is </w:t>
      </w:r>
      <w:r w:rsidR="0025640F" w:rsidRPr="00B0137D">
        <w:rPr>
          <w:b/>
          <w:sz w:val="28"/>
          <w:szCs w:val="28"/>
        </w:rPr>
        <w:t>Helium at 4.0026</w:t>
      </w:r>
      <w:r w:rsidR="00B64119" w:rsidRPr="00B0137D">
        <w:rPr>
          <w:b/>
          <w:sz w:val="28"/>
          <w:szCs w:val="28"/>
        </w:rPr>
        <w:t>)</w:t>
      </w:r>
    </w:p>
    <w:p w:rsidR="004F5286" w:rsidRPr="00B0137D" w:rsidRDefault="004F5286" w:rsidP="00DA554A">
      <w:pPr>
        <w:spacing w:after="0" w:line="240" w:lineRule="auto"/>
        <w:rPr>
          <w:b/>
          <w:sz w:val="28"/>
          <w:szCs w:val="28"/>
        </w:rPr>
      </w:pPr>
    </w:p>
    <w:p w:rsidR="00FF2014" w:rsidRPr="00B0137D" w:rsidRDefault="00F5174C" w:rsidP="00DA554A">
      <w:pPr>
        <w:pStyle w:val="ListParagraph"/>
        <w:numPr>
          <w:ilvl w:val="0"/>
          <w:numId w:val="28"/>
        </w:numPr>
        <w:spacing w:after="0" w:line="240" w:lineRule="auto"/>
        <w:ind w:left="993" w:hanging="993"/>
        <w:rPr>
          <w:sz w:val="28"/>
          <w:szCs w:val="28"/>
        </w:rPr>
      </w:pPr>
      <w:r w:rsidRPr="00B0137D">
        <w:rPr>
          <w:sz w:val="28"/>
          <w:szCs w:val="28"/>
        </w:rPr>
        <w:t xml:space="preserve">In what sport </w:t>
      </w:r>
      <w:r w:rsidR="002A31B3" w:rsidRPr="00B0137D">
        <w:rPr>
          <w:sz w:val="28"/>
          <w:szCs w:val="28"/>
        </w:rPr>
        <w:t>do players stand behind the OCHE</w:t>
      </w:r>
      <w:r w:rsidRPr="00B0137D">
        <w:rPr>
          <w:sz w:val="28"/>
          <w:szCs w:val="28"/>
        </w:rPr>
        <w:t xml:space="preserve"> line?</w:t>
      </w:r>
    </w:p>
    <w:p w:rsidR="00814EBF" w:rsidRPr="00B0137D" w:rsidRDefault="00F5174C" w:rsidP="00DA554A">
      <w:pPr>
        <w:pStyle w:val="ListParagraph"/>
        <w:spacing w:after="0" w:line="240" w:lineRule="auto"/>
        <w:ind w:left="993" w:hanging="993"/>
        <w:rPr>
          <w:sz w:val="28"/>
          <w:szCs w:val="28"/>
        </w:rPr>
      </w:pPr>
      <w:r w:rsidRPr="00B0137D">
        <w:rPr>
          <w:sz w:val="28"/>
          <w:szCs w:val="28"/>
        </w:rPr>
        <w:tab/>
      </w:r>
    </w:p>
    <w:p w:rsidR="001F0867" w:rsidRPr="00B0137D" w:rsidRDefault="00814EBF" w:rsidP="00DA554A">
      <w:pPr>
        <w:pStyle w:val="ListParagraph"/>
        <w:spacing w:after="0" w:line="240" w:lineRule="auto"/>
        <w:ind w:left="993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F5174C" w:rsidRPr="00B0137D">
        <w:rPr>
          <w:b/>
          <w:sz w:val="28"/>
          <w:szCs w:val="28"/>
        </w:rPr>
        <w:t>Darts</w:t>
      </w:r>
    </w:p>
    <w:p w:rsidR="00FF2014" w:rsidRPr="00B0137D" w:rsidRDefault="00FF2014" w:rsidP="00DA554A">
      <w:pPr>
        <w:pStyle w:val="ListParagraph"/>
        <w:spacing w:after="0" w:line="240" w:lineRule="auto"/>
        <w:ind w:left="993" w:hanging="993"/>
        <w:rPr>
          <w:b/>
          <w:sz w:val="28"/>
          <w:szCs w:val="28"/>
        </w:rPr>
      </w:pPr>
    </w:p>
    <w:p w:rsidR="004F5286" w:rsidRPr="00B0137D" w:rsidRDefault="004F5286" w:rsidP="00DA554A">
      <w:pPr>
        <w:pStyle w:val="ListParagraph"/>
        <w:spacing w:after="0" w:line="240" w:lineRule="auto"/>
        <w:ind w:left="993" w:hanging="993"/>
        <w:rPr>
          <w:b/>
          <w:sz w:val="28"/>
          <w:szCs w:val="28"/>
        </w:rPr>
      </w:pPr>
    </w:p>
    <w:p w:rsidR="00DA554A" w:rsidRPr="00B0137D" w:rsidRDefault="00DA554A" w:rsidP="00DA554A">
      <w:pPr>
        <w:pStyle w:val="ListParagraph"/>
        <w:numPr>
          <w:ilvl w:val="0"/>
          <w:numId w:val="28"/>
        </w:numPr>
        <w:spacing w:after="0" w:line="240" w:lineRule="auto"/>
        <w:ind w:left="993" w:hanging="993"/>
        <w:rPr>
          <w:sz w:val="28"/>
          <w:szCs w:val="28"/>
        </w:rPr>
      </w:pPr>
      <w:r w:rsidRPr="00B0137D">
        <w:rPr>
          <w:sz w:val="28"/>
          <w:szCs w:val="28"/>
        </w:rPr>
        <w:t xml:space="preserve">What scale is used to measure the spicy heat of chilli peppers and other spicy foods?  It was devised in 1912 by an American Pharmacist. </w:t>
      </w:r>
    </w:p>
    <w:p w:rsidR="00DA554A" w:rsidRPr="00B0137D" w:rsidRDefault="00DA554A" w:rsidP="00DA554A">
      <w:pPr>
        <w:pStyle w:val="ListParagraph"/>
        <w:spacing w:after="0" w:line="240" w:lineRule="auto"/>
        <w:ind w:left="993" w:hanging="993"/>
        <w:rPr>
          <w:sz w:val="28"/>
          <w:szCs w:val="28"/>
        </w:rPr>
      </w:pPr>
    </w:p>
    <w:p w:rsidR="00DA554A" w:rsidRPr="00B0137D" w:rsidRDefault="00DA554A" w:rsidP="00DA554A">
      <w:pPr>
        <w:pStyle w:val="ListParagraph"/>
        <w:spacing w:after="0" w:line="240" w:lineRule="auto"/>
        <w:ind w:left="993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proofErr w:type="spellStart"/>
      <w:r w:rsidRPr="00B0137D">
        <w:rPr>
          <w:b/>
          <w:sz w:val="28"/>
          <w:szCs w:val="28"/>
        </w:rPr>
        <w:t>Scoville</w:t>
      </w:r>
      <w:proofErr w:type="spellEnd"/>
    </w:p>
    <w:p w:rsidR="00FF2014" w:rsidRPr="00B0137D" w:rsidRDefault="00FF2014" w:rsidP="00DA554A">
      <w:pPr>
        <w:pStyle w:val="ListParagraph"/>
        <w:spacing w:after="0" w:line="240" w:lineRule="auto"/>
        <w:ind w:left="993" w:hanging="993"/>
        <w:rPr>
          <w:b/>
          <w:sz w:val="28"/>
          <w:szCs w:val="28"/>
        </w:rPr>
      </w:pPr>
    </w:p>
    <w:p w:rsidR="004F5286" w:rsidRPr="00B0137D" w:rsidRDefault="004F5286" w:rsidP="00DA554A">
      <w:pPr>
        <w:pStyle w:val="ListParagraph"/>
        <w:spacing w:after="0" w:line="240" w:lineRule="auto"/>
        <w:ind w:left="993" w:hanging="993"/>
        <w:rPr>
          <w:b/>
          <w:sz w:val="28"/>
          <w:szCs w:val="28"/>
        </w:rPr>
      </w:pPr>
    </w:p>
    <w:p w:rsidR="00FF2014" w:rsidRPr="00B0137D" w:rsidRDefault="001F0867" w:rsidP="00DA554A">
      <w:pPr>
        <w:pStyle w:val="ListParagraph"/>
        <w:numPr>
          <w:ilvl w:val="0"/>
          <w:numId w:val="28"/>
        </w:numPr>
        <w:spacing w:after="0" w:line="240" w:lineRule="auto"/>
        <w:ind w:left="993" w:hanging="993"/>
        <w:rPr>
          <w:sz w:val="28"/>
          <w:szCs w:val="28"/>
        </w:rPr>
      </w:pPr>
      <w:r w:rsidRPr="00B0137D">
        <w:rPr>
          <w:sz w:val="28"/>
          <w:szCs w:val="28"/>
        </w:rPr>
        <w:t xml:space="preserve"> </w:t>
      </w:r>
      <w:r w:rsidR="00B64119" w:rsidRPr="00B0137D">
        <w:rPr>
          <w:sz w:val="28"/>
          <w:szCs w:val="28"/>
        </w:rPr>
        <w:t>What is the name of the sash on a Japanese kimono?</w:t>
      </w:r>
      <w:r w:rsidR="00B64119" w:rsidRPr="00B0137D">
        <w:rPr>
          <w:sz w:val="28"/>
          <w:szCs w:val="28"/>
        </w:rPr>
        <w:tab/>
      </w:r>
    </w:p>
    <w:p w:rsidR="00814EBF" w:rsidRPr="00B0137D" w:rsidRDefault="00B64119" w:rsidP="00DA554A">
      <w:pPr>
        <w:pStyle w:val="ListParagraph"/>
        <w:spacing w:after="0" w:line="240" w:lineRule="auto"/>
        <w:ind w:left="993" w:hanging="993"/>
        <w:rPr>
          <w:sz w:val="28"/>
          <w:szCs w:val="28"/>
        </w:rPr>
      </w:pPr>
      <w:r w:rsidRPr="00B0137D">
        <w:rPr>
          <w:sz w:val="28"/>
          <w:szCs w:val="28"/>
        </w:rPr>
        <w:tab/>
      </w:r>
    </w:p>
    <w:p w:rsidR="00B64119" w:rsidRPr="00B0137D" w:rsidRDefault="00814EBF" w:rsidP="00DA554A">
      <w:pPr>
        <w:pStyle w:val="ListParagraph"/>
        <w:spacing w:after="0" w:line="240" w:lineRule="auto"/>
        <w:ind w:left="993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r w:rsidR="00B64119" w:rsidRPr="00B0137D">
        <w:rPr>
          <w:b/>
          <w:sz w:val="28"/>
          <w:szCs w:val="28"/>
        </w:rPr>
        <w:t>Obi</w:t>
      </w:r>
    </w:p>
    <w:p w:rsidR="00FF2014" w:rsidRPr="00B0137D" w:rsidRDefault="00FF2014" w:rsidP="00DA554A">
      <w:pPr>
        <w:pStyle w:val="ListParagraph"/>
        <w:spacing w:after="0" w:line="240" w:lineRule="auto"/>
        <w:ind w:left="993" w:hanging="993"/>
        <w:rPr>
          <w:b/>
          <w:sz w:val="28"/>
          <w:szCs w:val="28"/>
        </w:rPr>
      </w:pPr>
    </w:p>
    <w:p w:rsidR="004F5286" w:rsidRPr="00B0137D" w:rsidRDefault="004F5286" w:rsidP="00DA554A">
      <w:pPr>
        <w:pStyle w:val="ListParagraph"/>
        <w:spacing w:after="0" w:line="240" w:lineRule="auto"/>
        <w:ind w:left="993" w:hanging="993"/>
        <w:rPr>
          <w:b/>
          <w:sz w:val="28"/>
          <w:szCs w:val="28"/>
        </w:rPr>
      </w:pPr>
    </w:p>
    <w:p w:rsidR="00FF2014" w:rsidRPr="00B0137D" w:rsidRDefault="00E276A6" w:rsidP="00DA554A">
      <w:pPr>
        <w:pStyle w:val="ListParagraph"/>
        <w:numPr>
          <w:ilvl w:val="0"/>
          <w:numId w:val="28"/>
        </w:numPr>
        <w:spacing w:after="0" w:line="240" w:lineRule="auto"/>
        <w:ind w:left="993" w:hanging="993"/>
        <w:rPr>
          <w:sz w:val="28"/>
          <w:szCs w:val="28"/>
        </w:rPr>
      </w:pPr>
      <w:r w:rsidRPr="00B0137D">
        <w:rPr>
          <w:sz w:val="28"/>
          <w:szCs w:val="28"/>
        </w:rPr>
        <w:t>What C is the name given to putting potatoes (or other tubers) in egg cartons to encourage sprouting? They are often left in a light cool place</w:t>
      </w:r>
      <w:r w:rsidR="002A31B3" w:rsidRPr="00B0137D">
        <w:rPr>
          <w:sz w:val="28"/>
          <w:szCs w:val="28"/>
        </w:rPr>
        <w:t xml:space="preserve"> while this happens</w:t>
      </w:r>
      <w:r w:rsidRPr="00B0137D">
        <w:rPr>
          <w:sz w:val="28"/>
          <w:szCs w:val="28"/>
        </w:rPr>
        <w:t>.</w:t>
      </w:r>
      <w:r w:rsidR="00814EBF" w:rsidRPr="00B0137D">
        <w:rPr>
          <w:sz w:val="28"/>
          <w:szCs w:val="28"/>
        </w:rPr>
        <w:t xml:space="preserve"> The answer has 8 letters.</w:t>
      </w:r>
      <w:r w:rsidR="00814EBF" w:rsidRPr="00B0137D">
        <w:rPr>
          <w:sz w:val="28"/>
          <w:szCs w:val="28"/>
        </w:rPr>
        <w:tab/>
      </w:r>
    </w:p>
    <w:p w:rsidR="004F5286" w:rsidRPr="00B0137D" w:rsidRDefault="00814EBF" w:rsidP="00DA554A">
      <w:pPr>
        <w:pStyle w:val="ListParagraph"/>
        <w:spacing w:after="0" w:line="240" w:lineRule="auto"/>
        <w:ind w:left="993" w:hanging="993"/>
        <w:rPr>
          <w:sz w:val="28"/>
          <w:szCs w:val="28"/>
        </w:rPr>
      </w:pPr>
      <w:r w:rsidRPr="00B0137D">
        <w:rPr>
          <w:sz w:val="28"/>
          <w:szCs w:val="28"/>
        </w:rPr>
        <w:tab/>
      </w:r>
      <w:r w:rsidRPr="00B0137D">
        <w:rPr>
          <w:sz w:val="28"/>
          <w:szCs w:val="28"/>
        </w:rPr>
        <w:tab/>
      </w:r>
    </w:p>
    <w:p w:rsidR="001F0867" w:rsidRPr="00B0137D" w:rsidRDefault="00814EBF" w:rsidP="00DA554A">
      <w:pPr>
        <w:pStyle w:val="ListParagraph"/>
        <w:spacing w:after="0" w:line="240" w:lineRule="auto"/>
        <w:ind w:left="993"/>
        <w:rPr>
          <w:b/>
          <w:sz w:val="28"/>
          <w:szCs w:val="28"/>
        </w:rPr>
      </w:pPr>
      <w:r w:rsidRPr="00B0137D">
        <w:rPr>
          <w:b/>
          <w:sz w:val="28"/>
          <w:szCs w:val="28"/>
        </w:rPr>
        <w:t>ANSWER:</w:t>
      </w:r>
      <w:r w:rsidRPr="00B0137D">
        <w:rPr>
          <w:b/>
          <w:sz w:val="28"/>
          <w:szCs w:val="28"/>
        </w:rPr>
        <w:tab/>
      </w:r>
      <w:r w:rsidRPr="00B0137D">
        <w:rPr>
          <w:b/>
          <w:sz w:val="28"/>
          <w:szCs w:val="28"/>
        </w:rPr>
        <w:tab/>
      </w:r>
      <w:proofErr w:type="spellStart"/>
      <w:r w:rsidR="00E276A6" w:rsidRPr="00B0137D">
        <w:rPr>
          <w:b/>
          <w:sz w:val="28"/>
          <w:szCs w:val="28"/>
        </w:rPr>
        <w:t>Chitting</w:t>
      </w:r>
      <w:proofErr w:type="spellEnd"/>
    </w:p>
    <w:p w:rsidR="00F5174C" w:rsidRPr="00B0137D" w:rsidRDefault="00F5174C" w:rsidP="002E0C71">
      <w:pPr>
        <w:pStyle w:val="ListParagraph"/>
        <w:spacing w:after="0" w:line="240" w:lineRule="auto"/>
        <w:rPr>
          <w:sz w:val="28"/>
          <w:szCs w:val="28"/>
        </w:rPr>
      </w:pPr>
    </w:p>
    <w:p w:rsidR="00C4219B" w:rsidRPr="00B0137D" w:rsidRDefault="00C4219B" w:rsidP="002E0C71">
      <w:pPr>
        <w:pStyle w:val="ListParagraph"/>
        <w:spacing w:after="0" w:line="240" w:lineRule="auto"/>
        <w:rPr>
          <w:sz w:val="28"/>
          <w:szCs w:val="28"/>
        </w:rPr>
      </w:pPr>
    </w:p>
    <w:sectPr w:rsidR="00C4219B" w:rsidRPr="00B0137D" w:rsidSect="006923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04" w:rsidRDefault="00E62104" w:rsidP="00E62104">
      <w:pPr>
        <w:spacing w:before="0" w:after="0" w:line="240" w:lineRule="auto"/>
      </w:pPr>
      <w:r>
        <w:separator/>
      </w:r>
    </w:p>
  </w:endnote>
  <w:endnote w:type="continuationSeparator" w:id="0">
    <w:p w:rsidR="00E62104" w:rsidRDefault="00E62104" w:rsidP="00E621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ish League of Credit Unions">
    <w:altName w:val="Symbol"/>
    <w:charset w:val="02"/>
    <w:family w:val="auto"/>
    <w:pitch w:val="variable"/>
    <w:sig w:usb0="00000000" w:usb1="10000000" w:usb2="00000000" w:usb3="00000000" w:csb0="80000000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04" w:rsidRDefault="00E62104" w:rsidP="00E62104">
      <w:pPr>
        <w:spacing w:before="0" w:after="0" w:line="240" w:lineRule="auto"/>
      </w:pPr>
      <w:r>
        <w:separator/>
      </w:r>
    </w:p>
  </w:footnote>
  <w:footnote w:type="continuationSeparator" w:id="0">
    <w:p w:rsidR="00E62104" w:rsidRDefault="00E62104" w:rsidP="00E621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68A2CFE38BF44B68997CFAD5CC349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2104" w:rsidRDefault="00E62104" w:rsidP="00E6210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Credit Union National Final 2015</w:t>
        </w:r>
      </w:p>
    </w:sdtContent>
  </w:sdt>
  <w:p w:rsidR="00E62104" w:rsidRDefault="00E62104" w:rsidP="00E62104">
    <w:pPr>
      <w:pStyle w:val="Header"/>
    </w:pPr>
  </w:p>
  <w:p w:rsidR="00E62104" w:rsidRDefault="00E62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168"/>
    <w:multiLevelType w:val="hybridMultilevel"/>
    <w:tmpl w:val="1C58B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3FBE"/>
    <w:multiLevelType w:val="hybridMultilevel"/>
    <w:tmpl w:val="3F42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7691"/>
    <w:multiLevelType w:val="hybridMultilevel"/>
    <w:tmpl w:val="B478D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B7C04"/>
    <w:multiLevelType w:val="hybridMultilevel"/>
    <w:tmpl w:val="962473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4B90"/>
    <w:multiLevelType w:val="hybridMultilevel"/>
    <w:tmpl w:val="43522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01AF"/>
    <w:multiLevelType w:val="hybridMultilevel"/>
    <w:tmpl w:val="EFA06A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A5994"/>
    <w:multiLevelType w:val="hybridMultilevel"/>
    <w:tmpl w:val="36C6A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02C"/>
    <w:multiLevelType w:val="hybridMultilevel"/>
    <w:tmpl w:val="7862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36237"/>
    <w:multiLevelType w:val="hybridMultilevel"/>
    <w:tmpl w:val="2FD69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224CA"/>
    <w:multiLevelType w:val="hybridMultilevel"/>
    <w:tmpl w:val="289AE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60F91"/>
    <w:multiLevelType w:val="hybridMultilevel"/>
    <w:tmpl w:val="171A82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3DD0"/>
    <w:multiLevelType w:val="hybridMultilevel"/>
    <w:tmpl w:val="29D08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E2946"/>
    <w:multiLevelType w:val="multilevel"/>
    <w:tmpl w:val="573C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AA2EEB"/>
    <w:multiLevelType w:val="hybridMultilevel"/>
    <w:tmpl w:val="492229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A17FF"/>
    <w:multiLevelType w:val="hybridMultilevel"/>
    <w:tmpl w:val="1A7EB998"/>
    <w:lvl w:ilvl="0" w:tplc="86607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392F1B"/>
    <w:multiLevelType w:val="hybridMultilevel"/>
    <w:tmpl w:val="D7F0A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8499B"/>
    <w:multiLevelType w:val="hybridMultilevel"/>
    <w:tmpl w:val="F22E9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9255D"/>
    <w:multiLevelType w:val="hybridMultilevel"/>
    <w:tmpl w:val="54BAF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47438"/>
    <w:multiLevelType w:val="hybridMultilevel"/>
    <w:tmpl w:val="8D90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D17E9"/>
    <w:multiLevelType w:val="hybridMultilevel"/>
    <w:tmpl w:val="BBB47248"/>
    <w:lvl w:ilvl="0" w:tplc="18090017">
      <w:start w:val="1"/>
      <w:numFmt w:val="lowerLetter"/>
      <w:lvlText w:val="%1)"/>
      <w:lvlJc w:val="left"/>
      <w:pPr>
        <w:ind w:left="2345" w:hanging="360"/>
      </w:pPr>
    </w:lvl>
    <w:lvl w:ilvl="1" w:tplc="18090019">
      <w:start w:val="1"/>
      <w:numFmt w:val="lowerLetter"/>
      <w:lvlText w:val="%2."/>
      <w:lvlJc w:val="left"/>
      <w:pPr>
        <w:ind w:left="3065" w:hanging="360"/>
      </w:pPr>
    </w:lvl>
    <w:lvl w:ilvl="2" w:tplc="1809001B">
      <w:start w:val="1"/>
      <w:numFmt w:val="lowerRoman"/>
      <w:lvlText w:val="%3."/>
      <w:lvlJc w:val="right"/>
      <w:pPr>
        <w:ind w:left="3785" w:hanging="180"/>
      </w:pPr>
    </w:lvl>
    <w:lvl w:ilvl="3" w:tplc="CC684640">
      <w:start w:val="1"/>
      <w:numFmt w:val="decimal"/>
      <w:lvlText w:val="%4."/>
      <w:lvlJc w:val="left"/>
      <w:pPr>
        <w:ind w:left="4505" w:hanging="360"/>
      </w:pPr>
      <w:rPr>
        <w:b w:val="0"/>
      </w:rPr>
    </w:lvl>
    <w:lvl w:ilvl="4" w:tplc="18090019">
      <w:start w:val="1"/>
      <w:numFmt w:val="lowerLetter"/>
      <w:lvlText w:val="%5."/>
      <w:lvlJc w:val="left"/>
      <w:pPr>
        <w:ind w:left="5225" w:hanging="360"/>
      </w:pPr>
    </w:lvl>
    <w:lvl w:ilvl="5" w:tplc="1809001B">
      <w:start w:val="1"/>
      <w:numFmt w:val="lowerRoman"/>
      <w:lvlText w:val="%6."/>
      <w:lvlJc w:val="right"/>
      <w:pPr>
        <w:ind w:left="5945" w:hanging="180"/>
      </w:pPr>
    </w:lvl>
    <w:lvl w:ilvl="6" w:tplc="1809000F">
      <w:start w:val="1"/>
      <w:numFmt w:val="decimal"/>
      <w:lvlText w:val="%7."/>
      <w:lvlJc w:val="left"/>
      <w:pPr>
        <w:ind w:left="6665" w:hanging="360"/>
      </w:pPr>
    </w:lvl>
    <w:lvl w:ilvl="7" w:tplc="18090019">
      <w:start w:val="1"/>
      <w:numFmt w:val="lowerLetter"/>
      <w:lvlText w:val="%8."/>
      <w:lvlJc w:val="left"/>
      <w:pPr>
        <w:ind w:left="7385" w:hanging="360"/>
      </w:pPr>
    </w:lvl>
    <w:lvl w:ilvl="8" w:tplc="1809001B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4231060A"/>
    <w:multiLevelType w:val="hybridMultilevel"/>
    <w:tmpl w:val="F9049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7667C"/>
    <w:multiLevelType w:val="hybridMultilevel"/>
    <w:tmpl w:val="BB7CF9FC"/>
    <w:lvl w:ilvl="0" w:tplc="D85A6E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10C10"/>
    <w:multiLevelType w:val="hybridMultilevel"/>
    <w:tmpl w:val="0C00D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64C19"/>
    <w:multiLevelType w:val="hybridMultilevel"/>
    <w:tmpl w:val="1A849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9007C7"/>
    <w:multiLevelType w:val="hybridMultilevel"/>
    <w:tmpl w:val="53BCC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F0514"/>
    <w:multiLevelType w:val="hybridMultilevel"/>
    <w:tmpl w:val="09568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47CF3"/>
    <w:multiLevelType w:val="hybridMultilevel"/>
    <w:tmpl w:val="73E0BF94"/>
    <w:lvl w:ilvl="0" w:tplc="CA6C183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065" w:hanging="360"/>
      </w:pPr>
    </w:lvl>
    <w:lvl w:ilvl="2" w:tplc="1809001B" w:tentative="1">
      <w:start w:val="1"/>
      <w:numFmt w:val="lowerRoman"/>
      <w:lvlText w:val="%3."/>
      <w:lvlJc w:val="right"/>
      <w:pPr>
        <w:ind w:left="3785" w:hanging="180"/>
      </w:pPr>
    </w:lvl>
    <w:lvl w:ilvl="3" w:tplc="1809000F" w:tentative="1">
      <w:start w:val="1"/>
      <w:numFmt w:val="decimal"/>
      <w:lvlText w:val="%4."/>
      <w:lvlJc w:val="left"/>
      <w:pPr>
        <w:ind w:left="4505" w:hanging="360"/>
      </w:pPr>
    </w:lvl>
    <w:lvl w:ilvl="4" w:tplc="18090019" w:tentative="1">
      <w:start w:val="1"/>
      <w:numFmt w:val="lowerLetter"/>
      <w:lvlText w:val="%5."/>
      <w:lvlJc w:val="left"/>
      <w:pPr>
        <w:ind w:left="5225" w:hanging="360"/>
      </w:pPr>
    </w:lvl>
    <w:lvl w:ilvl="5" w:tplc="1809001B" w:tentative="1">
      <w:start w:val="1"/>
      <w:numFmt w:val="lowerRoman"/>
      <w:lvlText w:val="%6."/>
      <w:lvlJc w:val="right"/>
      <w:pPr>
        <w:ind w:left="5945" w:hanging="180"/>
      </w:pPr>
    </w:lvl>
    <w:lvl w:ilvl="6" w:tplc="1809000F" w:tentative="1">
      <w:start w:val="1"/>
      <w:numFmt w:val="decimal"/>
      <w:lvlText w:val="%7."/>
      <w:lvlJc w:val="left"/>
      <w:pPr>
        <w:ind w:left="6665" w:hanging="360"/>
      </w:pPr>
    </w:lvl>
    <w:lvl w:ilvl="7" w:tplc="18090019" w:tentative="1">
      <w:start w:val="1"/>
      <w:numFmt w:val="lowerLetter"/>
      <w:lvlText w:val="%8."/>
      <w:lvlJc w:val="left"/>
      <w:pPr>
        <w:ind w:left="7385" w:hanging="360"/>
      </w:pPr>
    </w:lvl>
    <w:lvl w:ilvl="8" w:tplc="1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58033EB2"/>
    <w:multiLevelType w:val="hybridMultilevel"/>
    <w:tmpl w:val="D7F0A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B2CAD"/>
    <w:multiLevelType w:val="hybridMultilevel"/>
    <w:tmpl w:val="6B422198"/>
    <w:lvl w:ilvl="0" w:tplc="245C4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72B84"/>
    <w:multiLevelType w:val="multilevel"/>
    <w:tmpl w:val="1E16A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7900AB"/>
    <w:multiLevelType w:val="hybridMultilevel"/>
    <w:tmpl w:val="A65ECC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664EB"/>
    <w:multiLevelType w:val="hybridMultilevel"/>
    <w:tmpl w:val="A4B2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050C1"/>
    <w:multiLevelType w:val="hybridMultilevel"/>
    <w:tmpl w:val="6220F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15DB9"/>
    <w:multiLevelType w:val="hybridMultilevel"/>
    <w:tmpl w:val="1F52F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03012"/>
    <w:multiLevelType w:val="hybridMultilevel"/>
    <w:tmpl w:val="893C3B90"/>
    <w:lvl w:ilvl="0" w:tplc="B4D86C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D54DB4"/>
    <w:multiLevelType w:val="hybridMultilevel"/>
    <w:tmpl w:val="7A440E18"/>
    <w:lvl w:ilvl="0" w:tplc="EE8643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27"/>
  </w:num>
  <w:num w:numId="4">
    <w:abstractNumId w:val="11"/>
  </w:num>
  <w:num w:numId="5">
    <w:abstractNumId w:val="16"/>
  </w:num>
  <w:num w:numId="6">
    <w:abstractNumId w:val="18"/>
  </w:num>
  <w:num w:numId="7">
    <w:abstractNumId w:val="17"/>
  </w:num>
  <w:num w:numId="8">
    <w:abstractNumId w:val="2"/>
  </w:num>
  <w:num w:numId="9">
    <w:abstractNumId w:val="1"/>
  </w:num>
  <w:num w:numId="10">
    <w:abstractNumId w:val="31"/>
  </w:num>
  <w:num w:numId="11">
    <w:abstractNumId w:val="25"/>
  </w:num>
  <w:num w:numId="12">
    <w:abstractNumId w:val="32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13"/>
  </w:num>
  <w:num w:numId="18">
    <w:abstractNumId w:val="35"/>
  </w:num>
  <w:num w:numId="19">
    <w:abstractNumId w:val="6"/>
  </w:num>
  <w:num w:numId="20">
    <w:abstractNumId w:val="20"/>
  </w:num>
  <w:num w:numId="21">
    <w:abstractNumId w:val="8"/>
  </w:num>
  <w:num w:numId="22">
    <w:abstractNumId w:val="24"/>
  </w:num>
  <w:num w:numId="23">
    <w:abstractNumId w:val="29"/>
  </w:num>
  <w:num w:numId="24">
    <w:abstractNumId w:val="12"/>
  </w:num>
  <w:num w:numId="25">
    <w:abstractNumId w:val="0"/>
  </w:num>
  <w:num w:numId="26">
    <w:abstractNumId w:val="23"/>
  </w:num>
  <w:num w:numId="27">
    <w:abstractNumId w:val="33"/>
  </w:num>
  <w:num w:numId="28">
    <w:abstractNumId w:val="14"/>
  </w:num>
  <w:num w:numId="29">
    <w:abstractNumId w:val="9"/>
  </w:num>
  <w:num w:numId="30">
    <w:abstractNumId w:val="15"/>
  </w:num>
  <w:num w:numId="31">
    <w:abstractNumId w:val="5"/>
  </w:num>
  <w:num w:numId="32">
    <w:abstractNumId w:val="3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84"/>
    <w:rsid w:val="000075CB"/>
    <w:rsid w:val="00036CA7"/>
    <w:rsid w:val="000428B9"/>
    <w:rsid w:val="000614A2"/>
    <w:rsid w:val="000A146C"/>
    <w:rsid w:val="000A4896"/>
    <w:rsid w:val="000C26F5"/>
    <w:rsid w:val="000C710E"/>
    <w:rsid w:val="000E1223"/>
    <w:rsid w:val="000E3F22"/>
    <w:rsid w:val="00132B98"/>
    <w:rsid w:val="00135003"/>
    <w:rsid w:val="00146BE8"/>
    <w:rsid w:val="00163A52"/>
    <w:rsid w:val="00177D8D"/>
    <w:rsid w:val="0018396B"/>
    <w:rsid w:val="001B59D2"/>
    <w:rsid w:val="001B74F4"/>
    <w:rsid w:val="001C1DA3"/>
    <w:rsid w:val="001E0E04"/>
    <w:rsid w:val="001E3586"/>
    <w:rsid w:val="001F0867"/>
    <w:rsid w:val="00210B1A"/>
    <w:rsid w:val="00216E7E"/>
    <w:rsid w:val="00235F07"/>
    <w:rsid w:val="00252EBE"/>
    <w:rsid w:val="0025640F"/>
    <w:rsid w:val="00257292"/>
    <w:rsid w:val="002665A2"/>
    <w:rsid w:val="0027577E"/>
    <w:rsid w:val="00294F80"/>
    <w:rsid w:val="002A31B3"/>
    <w:rsid w:val="002B3D38"/>
    <w:rsid w:val="002B72DD"/>
    <w:rsid w:val="002C5C46"/>
    <w:rsid w:val="002C7055"/>
    <w:rsid w:val="002D5F1C"/>
    <w:rsid w:val="002E0C71"/>
    <w:rsid w:val="00311531"/>
    <w:rsid w:val="00315FF3"/>
    <w:rsid w:val="003228FA"/>
    <w:rsid w:val="00341A81"/>
    <w:rsid w:val="00352355"/>
    <w:rsid w:val="00353E26"/>
    <w:rsid w:val="003542CC"/>
    <w:rsid w:val="00377D7F"/>
    <w:rsid w:val="003C72ED"/>
    <w:rsid w:val="003C7B78"/>
    <w:rsid w:val="003C7EEE"/>
    <w:rsid w:val="003F0607"/>
    <w:rsid w:val="00405282"/>
    <w:rsid w:val="004142BD"/>
    <w:rsid w:val="00416745"/>
    <w:rsid w:val="0045151E"/>
    <w:rsid w:val="0046488D"/>
    <w:rsid w:val="00473498"/>
    <w:rsid w:val="004A420F"/>
    <w:rsid w:val="004A790E"/>
    <w:rsid w:val="004B7F5F"/>
    <w:rsid w:val="004C77C1"/>
    <w:rsid w:val="004D311F"/>
    <w:rsid w:val="004F5286"/>
    <w:rsid w:val="004F78E3"/>
    <w:rsid w:val="005239C0"/>
    <w:rsid w:val="005300BA"/>
    <w:rsid w:val="0053187A"/>
    <w:rsid w:val="0053422A"/>
    <w:rsid w:val="00540DFD"/>
    <w:rsid w:val="00570481"/>
    <w:rsid w:val="00573D3C"/>
    <w:rsid w:val="005805AF"/>
    <w:rsid w:val="005838CC"/>
    <w:rsid w:val="00592E56"/>
    <w:rsid w:val="005A3E2B"/>
    <w:rsid w:val="005A43D2"/>
    <w:rsid w:val="005C0B8E"/>
    <w:rsid w:val="005D6E81"/>
    <w:rsid w:val="005D7963"/>
    <w:rsid w:val="005E14DE"/>
    <w:rsid w:val="005F0144"/>
    <w:rsid w:val="0060421B"/>
    <w:rsid w:val="006147BA"/>
    <w:rsid w:val="00635017"/>
    <w:rsid w:val="00636418"/>
    <w:rsid w:val="00640D83"/>
    <w:rsid w:val="00644D10"/>
    <w:rsid w:val="00656332"/>
    <w:rsid w:val="00671986"/>
    <w:rsid w:val="006743C6"/>
    <w:rsid w:val="00682633"/>
    <w:rsid w:val="00692347"/>
    <w:rsid w:val="006A7415"/>
    <w:rsid w:val="006D66B4"/>
    <w:rsid w:val="0071756C"/>
    <w:rsid w:val="00723AAE"/>
    <w:rsid w:val="0074325C"/>
    <w:rsid w:val="00765CB9"/>
    <w:rsid w:val="0079157D"/>
    <w:rsid w:val="007956F7"/>
    <w:rsid w:val="007C2094"/>
    <w:rsid w:val="007F33BF"/>
    <w:rsid w:val="007F789A"/>
    <w:rsid w:val="00814EBF"/>
    <w:rsid w:val="0082493E"/>
    <w:rsid w:val="008254BB"/>
    <w:rsid w:val="00836F15"/>
    <w:rsid w:val="00837369"/>
    <w:rsid w:val="0085544E"/>
    <w:rsid w:val="008560DB"/>
    <w:rsid w:val="008578FD"/>
    <w:rsid w:val="00862BEC"/>
    <w:rsid w:val="00867243"/>
    <w:rsid w:val="00887D33"/>
    <w:rsid w:val="00890F21"/>
    <w:rsid w:val="008929A1"/>
    <w:rsid w:val="008A4BD6"/>
    <w:rsid w:val="008B5C84"/>
    <w:rsid w:val="008C5C4D"/>
    <w:rsid w:val="008D5618"/>
    <w:rsid w:val="008D73CA"/>
    <w:rsid w:val="008E04BD"/>
    <w:rsid w:val="008E617A"/>
    <w:rsid w:val="008F6DB2"/>
    <w:rsid w:val="0090522D"/>
    <w:rsid w:val="00934AB6"/>
    <w:rsid w:val="009636A3"/>
    <w:rsid w:val="00967F5D"/>
    <w:rsid w:val="00974751"/>
    <w:rsid w:val="009770EF"/>
    <w:rsid w:val="0099470F"/>
    <w:rsid w:val="009A23A1"/>
    <w:rsid w:val="009A6C7A"/>
    <w:rsid w:val="009B55A0"/>
    <w:rsid w:val="009B5D81"/>
    <w:rsid w:val="009B72B4"/>
    <w:rsid w:val="009C072D"/>
    <w:rsid w:val="009D03A8"/>
    <w:rsid w:val="009D559E"/>
    <w:rsid w:val="009E0E4C"/>
    <w:rsid w:val="009E68F6"/>
    <w:rsid w:val="009F3A27"/>
    <w:rsid w:val="009F579F"/>
    <w:rsid w:val="00A106F5"/>
    <w:rsid w:val="00A13778"/>
    <w:rsid w:val="00A227A0"/>
    <w:rsid w:val="00A244FD"/>
    <w:rsid w:val="00A864A4"/>
    <w:rsid w:val="00A90E37"/>
    <w:rsid w:val="00AB1FA3"/>
    <w:rsid w:val="00AD491D"/>
    <w:rsid w:val="00B0137D"/>
    <w:rsid w:val="00B06A19"/>
    <w:rsid w:val="00B10083"/>
    <w:rsid w:val="00B3212F"/>
    <w:rsid w:val="00B3634E"/>
    <w:rsid w:val="00B454F1"/>
    <w:rsid w:val="00B47675"/>
    <w:rsid w:val="00B56E90"/>
    <w:rsid w:val="00B64119"/>
    <w:rsid w:val="00B93D45"/>
    <w:rsid w:val="00BD7D75"/>
    <w:rsid w:val="00BE48C1"/>
    <w:rsid w:val="00BF3640"/>
    <w:rsid w:val="00C175D9"/>
    <w:rsid w:val="00C2303C"/>
    <w:rsid w:val="00C36A95"/>
    <w:rsid w:val="00C40A95"/>
    <w:rsid w:val="00C4219B"/>
    <w:rsid w:val="00C51742"/>
    <w:rsid w:val="00C64C24"/>
    <w:rsid w:val="00C90157"/>
    <w:rsid w:val="00C916EE"/>
    <w:rsid w:val="00CB7FF6"/>
    <w:rsid w:val="00CC0428"/>
    <w:rsid w:val="00CC1E1F"/>
    <w:rsid w:val="00D00554"/>
    <w:rsid w:val="00D16CEA"/>
    <w:rsid w:val="00D207FC"/>
    <w:rsid w:val="00D22068"/>
    <w:rsid w:val="00D24B3F"/>
    <w:rsid w:val="00D41E5F"/>
    <w:rsid w:val="00D8263C"/>
    <w:rsid w:val="00DA554A"/>
    <w:rsid w:val="00DE066C"/>
    <w:rsid w:val="00E02991"/>
    <w:rsid w:val="00E03D4F"/>
    <w:rsid w:val="00E0588D"/>
    <w:rsid w:val="00E15CA4"/>
    <w:rsid w:val="00E17FDF"/>
    <w:rsid w:val="00E276A6"/>
    <w:rsid w:val="00E507D1"/>
    <w:rsid w:val="00E55E74"/>
    <w:rsid w:val="00E562A1"/>
    <w:rsid w:val="00E62104"/>
    <w:rsid w:val="00E62832"/>
    <w:rsid w:val="00E87877"/>
    <w:rsid w:val="00E90433"/>
    <w:rsid w:val="00E97AC1"/>
    <w:rsid w:val="00EA0573"/>
    <w:rsid w:val="00EB287F"/>
    <w:rsid w:val="00EC087C"/>
    <w:rsid w:val="00EC358B"/>
    <w:rsid w:val="00EE23A5"/>
    <w:rsid w:val="00EF6828"/>
    <w:rsid w:val="00F112C9"/>
    <w:rsid w:val="00F3317F"/>
    <w:rsid w:val="00F36C7B"/>
    <w:rsid w:val="00F5174C"/>
    <w:rsid w:val="00F52FFE"/>
    <w:rsid w:val="00F56C53"/>
    <w:rsid w:val="00F87D19"/>
    <w:rsid w:val="00F93CCF"/>
    <w:rsid w:val="00FA2184"/>
    <w:rsid w:val="00FA21B2"/>
    <w:rsid w:val="00FC1492"/>
    <w:rsid w:val="00FC5D6B"/>
    <w:rsid w:val="00FD4578"/>
    <w:rsid w:val="00FD4F74"/>
    <w:rsid w:val="00FD6D35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7414D-B2DE-4C74-B03E-1B69100E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C84"/>
    <w:pPr>
      <w:spacing w:before="120" w:after="3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5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5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B5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578FD"/>
    <w:pPr>
      <w:spacing w:before="0" w:after="200"/>
      <w:ind w:left="720"/>
      <w:contextualSpacing/>
    </w:pPr>
    <w:rPr>
      <w:sz w:val="22"/>
    </w:rPr>
  </w:style>
  <w:style w:type="character" w:customStyle="1" w:styleId="apple-converted-space">
    <w:name w:val="apple-converted-space"/>
    <w:basedOn w:val="DefaultParagraphFont"/>
    <w:rsid w:val="009A6C7A"/>
  </w:style>
  <w:style w:type="paragraph" w:styleId="Header">
    <w:name w:val="header"/>
    <w:basedOn w:val="Normal"/>
    <w:link w:val="HeaderChar"/>
    <w:uiPriority w:val="99"/>
    <w:unhideWhenUsed/>
    <w:rsid w:val="00E6210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0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210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0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3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8A2CFE38BF44B68997CFAD5CC3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BDCE0-1D0C-4D21-92EB-CCBD3E20C286}"/>
      </w:docPartPr>
      <w:docPartBody>
        <w:p w:rsidR="00E5453B" w:rsidRDefault="004807D0" w:rsidP="004807D0">
          <w:pPr>
            <w:pStyle w:val="768A2CFE38BF44B68997CFAD5CC349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ish League of Credit Unions">
    <w:altName w:val="Symbol"/>
    <w:charset w:val="02"/>
    <w:family w:val="auto"/>
    <w:pitch w:val="variable"/>
    <w:sig w:usb0="00000000" w:usb1="10000000" w:usb2="00000000" w:usb3="00000000" w:csb0="80000000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D0"/>
    <w:rsid w:val="004807D0"/>
    <w:rsid w:val="00E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8A2CFE38BF44B68997CFAD5CC3495E">
    <w:name w:val="768A2CFE38BF44B68997CFAD5CC3495E"/>
    <w:rsid w:val="00480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7A06EA1E.dotm</Template>
  <TotalTime>1</TotalTime>
  <Pages>13</Pages>
  <Words>1410</Words>
  <Characters>8041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Union National Final 2015</vt:lpstr>
    </vt:vector>
  </TitlesOfParts>
  <Company/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Union National Final 2015</dc:title>
  <dc:creator>Helen Broderick</dc:creator>
  <cp:lastModifiedBy>Suzanne Ennis</cp:lastModifiedBy>
  <cp:revision>2</cp:revision>
  <cp:lastPrinted>2015-04-08T08:15:00Z</cp:lastPrinted>
  <dcterms:created xsi:type="dcterms:W3CDTF">2016-01-27T15:12:00Z</dcterms:created>
  <dcterms:modified xsi:type="dcterms:W3CDTF">2016-01-27T15:12:00Z</dcterms:modified>
</cp:coreProperties>
</file>